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54E" w:rsidRPr="00C6742D" w:rsidRDefault="00ED654E" w:rsidP="00ED654E">
      <w:pPr>
        <w:tabs>
          <w:tab w:val="left" w:pos="9356"/>
        </w:tabs>
        <w:ind w:right="-3"/>
        <w:jc w:val="center"/>
        <w:rPr>
          <w:sz w:val="26"/>
          <w:szCs w:val="26"/>
        </w:rPr>
      </w:pPr>
      <w:r w:rsidRPr="00C6742D">
        <w:rPr>
          <w:sz w:val="26"/>
          <w:szCs w:val="26"/>
        </w:rPr>
        <w:t>Российская Федерация</w:t>
      </w:r>
      <w:r>
        <w:rPr>
          <w:sz w:val="26"/>
          <w:szCs w:val="26"/>
        </w:rPr>
        <w:t xml:space="preserve">                        </w:t>
      </w:r>
    </w:p>
    <w:p w:rsidR="00ED654E" w:rsidRPr="00C6742D" w:rsidRDefault="00ED654E" w:rsidP="00ED654E">
      <w:pPr>
        <w:tabs>
          <w:tab w:val="left" w:pos="9356"/>
        </w:tabs>
        <w:ind w:right="-3"/>
        <w:jc w:val="center"/>
        <w:rPr>
          <w:sz w:val="26"/>
          <w:szCs w:val="26"/>
        </w:rPr>
      </w:pPr>
      <w:r w:rsidRPr="00C6742D">
        <w:rPr>
          <w:sz w:val="26"/>
          <w:szCs w:val="26"/>
        </w:rPr>
        <w:t>Республика Хакасия</w:t>
      </w:r>
    </w:p>
    <w:p w:rsidR="00ED654E" w:rsidRPr="00C6742D" w:rsidRDefault="00ED654E" w:rsidP="00ED654E">
      <w:pPr>
        <w:tabs>
          <w:tab w:val="left" w:pos="9356"/>
        </w:tabs>
        <w:ind w:right="-3"/>
        <w:jc w:val="center"/>
        <w:rPr>
          <w:sz w:val="26"/>
          <w:szCs w:val="26"/>
        </w:rPr>
      </w:pPr>
      <w:r w:rsidRPr="00C6742D">
        <w:rPr>
          <w:sz w:val="26"/>
          <w:szCs w:val="26"/>
        </w:rPr>
        <w:t xml:space="preserve">Алтайский район </w:t>
      </w:r>
    </w:p>
    <w:p w:rsidR="00ED654E" w:rsidRPr="00C6742D" w:rsidRDefault="00ED654E" w:rsidP="00ED654E">
      <w:pPr>
        <w:tabs>
          <w:tab w:val="left" w:pos="9356"/>
        </w:tabs>
        <w:ind w:right="-3"/>
        <w:jc w:val="center"/>
        <w:rPr>
          <w:sz w:val="26"/>
          <w:szCs w:val="26"/>
        </w:rPr>
      </w:pPr>
      <w:r w:rsidRPr="00C6742D">
        <w:rPr>
          <w:sz w:val="26"/>
          <w:szCs w:val="26"/>
        </w:rPr>
        <w:t>Совет депутатов Кировского сельсовета</w:t>
      </w:r>
    </w:p>
    <w:p w:rsidR="00ED654E" w:rsidRPr="00C6742D" w:rsidRDefault="00ED654E" w:rsidP="00ED654E">
      <w:pPr>
        <w:tabs>
          <w:tab w:val="left" w:pos="9356"/>
        </w:tabs>
        <w:ind w:right="-3"/>
        <w:jc w:val="center"/>
        <w:rPr>
          <w:sz w:val="26"/>
          <w:szCs w:val="26"/>
        </w:rPr>
      </w:pPr>
    </w:p>
    <w:p w:rsidR="00ED654E" w:rsidRPr="00C6742D" w:rsidRDefault="00ED654E" w:rsidP="00ED654E">
      <w:pPr>
        <w:tabs>
          <w:tab w:val="left" w:pos="9356"/>
        </w:tabs>
        <w:ind w:right="-3"/>
        <w:jc w:val="center"/>
        <w:rPr>
          <w:sz w:val="26"/>
          <w:szCs w:val="26"/>
        </w:rPr>
      </w:pPr>
    </w:p>
    <w:p w:rsidR="00ED654E" w:rsidRPr="00C6742D" w:rsidRDefault="00ED654E" w:rsidP="00ED654E">
      <w:pPr>
        <w:tabs>
          <w:tab w:val="left" w:pos="9356"/>
        </w:tabs>
        <w:ind w:right="-3"/>
        <w:jc w:val="center"/>
        <w:rPr>
          <w:sz w:val="26"/>
          <w:szCs w:val="26"/>
        </w:rPr>
      </w:pPr>
      <w:r w:rsidRPr="00C6742D">
        <w:rPr>
          <w:sz w:val="26"/>
          <w:szCs w:val="26"/>
        </w:rPr>
        <w:t>РЕШЕНИЕ</w:t>
      </w:r>
    </w:p>
    <w:p w:rsidR="00ED654E" w:rsidRPr="00C6742D" w:rsidRDefault="00ED654E" w:rsidP="00ED654E">
      <w:pPr>
        <w:tabs>
          <w:tab w:val="left" w:pos="9356"/>
        </w:tabs>
        <w:ind w:right="-3"/>
        <w:rPr>
          <w:sz w:val="26"/>
          <w:szCs w:val="26"/>
        </w:rPr>
      </w:pPr>
    </w:p>
    <w:p w:rsidR="00ED654E" w:rsidRPr="00C6742D" w:rsidRDefault="000D238B" w:rsidP="00ED654E">
      <w:pPr>
        <w:tabs>
          <w:tab w:val="left" w:pos="9356"/>
        </w:tabs>
        <w:ind w:right="-3"/>
        <w:jc w:val="both"/>
        <w:rPr>
          <w:sz w:val="26"/>
          <w:szCs w:val="26"/>
        </w:rPr>
      </w:pPr>
      <w:r>
        <w:rPr>
          <w:sz w:val="26"/>
          <w:szCs w:val="26"/>
        </w:rPr>
        <w:t>31</w:t>
      </w:r>
      <w:r w:rsidR="00ED654E">
        <w:rPr>
          <w:sz w:val="26"/>
          <w:szCs w:val="26"/>
        </w:rPr>
        <w:t>.0</w:t>
      </w:r>
      <w:r>
        <w:rPr>
          <w:sz w:val="26"/>
          <w:szCs w:val="26"/>
        </w:rPr>
        <w:t>3</w:t>
      </w:r>
      <w:r w:rsidR="00ED654E" w:rsidRPr="00C6742D">
        <w:rPr>
          <w:sz w:val="26"/>
          <w:szCs w:val="26"/>
        </w:rPr>
        <w:t xml:space="preserve">. 2017 г.                                                                                                      № </w:t>
      </w:r>
      <w:r w:rsidR="00413B2B">
        <w:rPr>
          <w:sz w:val="26"/>
          <w:szCs w:val="26"/>
        </w:rPr>
        <w:t>15</w:t>
      </w:r>
    </w:p>
    <w:p w:rsidR="00ED654E" w:rsidRPr="00C6742D" w:rsidRDefault="00ED654E" w:rsidP="00ED654E">
      <w:pPr>
        <w:tabs>
          <w:tab w:val="left" w:pos="9356"/>
        </w:tabs>
        <w:ind w:right="-3"/>
        <w:jc w:val="center"/>
        <w:rPr>
          <w:sz w:val="26"/>
          <w:szCs w:val="26"/>
        </w:rPr>
      </w:pPr>
      <w:r w:rsidRPr="00C6742D">
        <w:rPr>
          <w:sz w:val="26"/>
          <w:szCs w:val="26"/>
        </w:rPr>
        <w:t xml:space="preserve">с. </w:t>
      </w:r>
      <w:proofErr w:type="spellStart"/>
      <w:r w:rsidRPr="00C6742D">
        <w:rPr>
          <w:sz w:val="26"/>
          <w:szCs w:val="26"/>
        </w:rPr>
        <w:t>Кирово</w:t>
      </w:r>
      <w:proofErr w:type="spellEnd"/>
    </w:p>
    <w:p w:rsidR="00ED654E" w:rsidRPr="00C6742D" w:rsidRDefault="00ED654E" w:rsidP="00ED654E">
      <w:pPr>
        <w:rPr>
          <w:sz w:val="26"/>
          <w:szCs w:val="26"/>
        </w:rPr>
      </w:pPr>
    </w:p>
    <w:tbl>
      <w:tblPr>
        <w:tblW w:w="16958" w:type="dxa"/>
        <w:tblLook w:val="01E0" w:firstRow="1" w:lastRow="1" w:firstColumn="1" w:lastColumn="1" w:noHBand="0" w:noVBand="0"/>
      </w:tblPr>
      <w:tblGrid>
        <w:gridCol w:w="9606"/>
        <w:gridCol w:w="7352"/>
      </w:tblGrid>
      <w:tr w:rsidR="00ED654E" w:rsidRPr="00C6742D" w:rsidTr="00C45DCC">
        <w:trPr>
          <w:trHeight w:val="1483"/>
        </w:trPr>
        <w:tc>
          <w:tcPr>
            <w:tcW w:w="9606" w:type="dxa"/>
          </w:tcPr>
          <w:p w:rsidR="00C45DCC" w:rsidRDefault="00ED654E" w:rsidP="00663C04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Об утверждении </w:t>
            </w:r>
            <w:r w:rsidR="00D138F4">
              <w:rPr>
                <w:color w:val="000000"/>
                <w:sz w:val="26"/>
                <w:szCs w:val="26"/>
              </w:rPr>
              <w:t>П</w:t>
            </w:r>
            <w:r>
              <w:rPr>
                <w:color w:val="000000"/>
                <w:sz w:val="26"/>
                <w:szCs w:val="26"/>
              </w:rPr>
              <w:t>орядка предотвращения</w:t>
            </w:r>
          </w:p>
          <w:p w:rsidR="00C45DCC" w:rsidRDefault="00ED654E" w:rsidP="00663C04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 (или) урегулирования конфликта </w:t>
            </w:r>
          </w:p>
          <w:p w:rsidR="00C45DCC" w:rsidRDefault="00ED654E" w:rsidP="00663C04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интересов, стороной которого является лицо,</w:t>
            </w:r>
          </w:p>
          <w:p w:rsidR="00ED654E" w:rsidRDefault="00ED654E" w:rsidP="00C45DCC">
            <w:pPr>
              <w:autoSpaceDE w:val="0"/>
              <w:autoSpaceDN w:val="0"/>
              <w:adjustRightInd w:val="0"/>
              <w:ind w:right="-25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замещающее муниципальную должность.</w:t>
            </w:r>
          </w:p>
          <w:p w:rsidR="00ED654E" w:rsidRDefault="00ED654E" w:rsidP="00663C04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  <w:p w:rsidR="00C45DCC" w:rsidRDefault="00C45DCC" w:rsidP="00C45DCC">
            <w:pPr>
              <w:autoSpaceDE w:val="0"/>
              <w:autoSpaceDN w:val="0"/>
              <w:adjustRightInd w:val="0"/>
              <w:ind w:right="-436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 целях повышения эффективности мер по противодействию коррупции, </w:t>
            </w:r>
          </w:p>
          <w:p w:rsidR="00ED654E" w:rsidRPr="00C6742D" w:rsidRDefault="00C45DCC" w:rsidP="00C45DCC">
            <w:pPr>
              <w:autoSpaceDE w:val="0"/>
              <w:autoSpaceDN w:val="0"/>
              <w:adjustRightInd w:val="0"/>
              <w:ind w:right="-436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соответствии со статьями 10,11,13.1 Федерального Закона от 25..12.2008 № 273-ФЗ</w:t>
            </w:r>
          </w:p>
          <w:p w:rsidR="00ED654E" w:rsidRDefault="00C45DCC" w:rsidP="00663C0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«О противодействии коррупции», руководствуясь Уставом муниципального образования Кировский сельсовет, Совет депутатов Кировского</w:t>
            </w:r>
            <w:r w:rsidR="00D138F4">
              <w:rPr>
                <w:sz w:val="26"/>
                <w:szCs w:val="26"/>
              </w:rPr>
              <w:t xml:space="preserve"> сельсовета </w:t>
            </w:r>
          </w:p>
          <w:p w:rsidR="00D138F4" w:rsidRDefault="00D138F4" w:rsidP="00663C04">
            <w:pPr>
              <w:jc w:val="both"/>
              <w:rPr>
                <w:sz w:val="26"/>
                <w:szCs w:val="26"/>
              </w:rPr>
            </w:pPr>
          </w:p>
          <w:p w:rsidR="00D138F4" w:rsidRDefault="00D138F4" w:rsidP="00663C0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        РЕШИЛ:</w:t>
            </w:r>
          </w:p>
          <w:p w:rsidR="00D138F4" w:rsidRDefault="00D138F4" w:rsidP="00663C04">
            <w:pPr>
              <w:jc w:val="both"/>
              <w:rPr>
                <w:sz w:val="26"/>
                <w:szCs w:val="26"/>
              </w:rPr>
            </w:pPr>
          </w:p>
          <w:p w:rsidR="00D138F4" w:rsidRDefault="00D138F4" w:rsidP="00D138F4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Утвердить прилагаемый Порядок предотвращения и (или) урегулирования конфликта интересов, стороной которого является лицо, замещающее муниципальную должность Кировском сельсовете.</w:t>
            </w:r>
          </w:p>
          <w:p w:rsidR="00D138F4" w:rsidRPr="00C6742D" w:rsidRDefault="00D138F4" w:rsidP="00D138F4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C6742D">
              <w:rPr>
                <w:sz w:val="26"/>
                <w:szCs w:val="26"/>
              </w:rPr>
              <w:t>Настоящее Решение вступает в силу со дня его официального опубликования (обнародования).</w:t>
            </w:r>
          </w:p>
          <w:p w:rsidR="00D138F4" w:rsidRDefault="00D138F4" w:rsidP="00D138F4">
            <w:pPr>
              <w:pStyle w:val="a6"/>
              <w:jc w:val="both"/>
              <w:rPr>
                <w:sz w:val="26"/>
                <w:szCs w:val="26"/>
                <w:u w:val="single"/>
              </w:rPr>
            </w:pPr>
          </w:p>
          <w:p w:rsidR="00D138F4" w:rsidRPr="00C6742D" w:rsidRDefault="00D138F4" w:rsidP="00D138F4">
            <w:pPr>
              <w:pStyle w:val="a6"/>
              <w:jc w:val="both"/>
              <w:rPr>
                <w:sz w:val="26"/>
                <w:szCs w:val="26"/>
                <w:u w:val="single"/>
              </w:rPr>
            </w:pPr>
          </w:p>
          <w:p w:rsidR="00D138F4" w:rsidRPr="00C6742D" w:rsidRDefault="00D138F4" w:rsidP="00D138F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Кировского сельсовета                                                           И.В. Манаенко</w:t>
            </w:r>
          </w:p>
        </w:tc>
        <w:tc>
          <w:tcPr>
            <w:tcW w:w="7352" w:type="dxa"/>
          </w:tcPr>
          <w:p w:rsidR="00ED654E" w:rsidRPr="00C6742D" w:rsidRDefault="00ED654E" w:rsidP="00C45DCC">
            <w:pPr>
              <w:ind w:left="175" w:hanging="175"/>
              <w:rPr>
                <w:sz w:val="26"/>
                <w:szCs w:val="26"/>
              </w:rPr>
            </w:pPr>
          </w:p>
        </w:tc>
      </w:tr>
    </w:tbl>
    <w:p w:rsidR="00ED654E" w:rsidRDefault="00ED654E"/>
    <w:p w:rsidR="00ED654E" w:rsidRDefault="00ED654E"/>
    <w:p w:rsidR="00ED654E" w:rsidRDefault="00ED654E"/>
    <w:p w:rsidR="00ED654E" w:rsidRDefault="00ED654E"/>
    <w:p w:rsidR="00ED654E" w:rsidRDefault="00ED654E"/>
    <w:p w:rsidR="00ED654E" w:rsidRDefault="00ED654E"/>
    <w:p w:rsidR="00ED654E" w:rsidRDefault="00ED654E"/>
    <w:p w:rsidR="00ED654E" w:rsidRDefault="00ED654E"/>
    <w:p w:rsidR="00E36CBE" w:rsidRDefault="00E36CBE"/>
    <w:p w:rsidR="00E36CBE" w:rsidRDefault="00E36CBE"/>
    <w:p w:rsidR="00E36CBE" w:rsidRDefault="00E36CBE"/>
    <w:p w:rsidR="00E36CBE" w:rsidRDefault="00E36CBE"/>
    <w:p w:rsidR="00E36CBE" w:rsidRDefault="00E36CBE"/>
    <w:p w:rsidR="00E36CBE" w:rsidRDefault="00E36CBE"/>
    <w:p w:rsidR="00E36CBE" w:rsidRDefault="00E36CBE"/>
    <w:p w:rsidR="00E36CBE" w:rsidRDefault="00E36CBE"/>
    <w:p w:rsidR="00E36CBE" w:rsidRDefault="00E36CBE"/>
    <w:p w:rsidR="00E36CBE" w:rsidRDefault="00E36CBE"/>
    <w:p w:rsidR="00E36CBE" w:rsidRDefault="00E36CBE"/>
    <w:p w:rsidR="00E36CBE" w:rsidRPr="00B37409" w:rsidRDefault="00E36CBE" w:rsidP="00E36CBE">
      <w:pPr>
        <w:shd w:val="clear" w:color="auto" w:fill="FFFFFF"/>
        <w:ind w:firstLine="709"/>
        <w:jc w:val="center"/>
        <w:rPr>
          <w:color w:val="000000"/>
          <w:sz w:val="26"/>
          <w:szCs w:val="26"/>
        </w:rPr>
      </w:pPr>
      <w:r w:rsidRPr="00B37409">
        <w:rPr>
          <w:bCs/>
          <w:color w:val="000000"/>
          <w:sz w:val="26"/>
          <w:szCs w:val="26"/>
        </w:rPr>
        <w:lastRenderedPageBreak/>
        <w:t xml:space="preserve">                                                                                      Приложени</w:t>
      </w:r>
      <w:bookmarkStart w:id="0" w:name="_GoBack"/>
      <w:bookmarkEnd w:id="0"/>
      <w:r w:rsidRPr="00B37409">
        <w:rPr>
          <w:bCs/>
          <w:color w:val="000000"/>
          <w:sz w:val="26"/>
          <w:szCs w:val="26"/>
        </w:rPr>
        <w:t>е № 1</w:t>
      </w:r>
    </w:p>
    <w:p w:rsidR="00E36CBE" w:rsidRPr="00B37409" w:rsidRDefault="00E36CBE" w:rsidP="00E36CBE">
      <w:pPr>
        <w:shd w:val="clear" w:color="auto" w:fill="FFFFFF"/>
        <w:ind w:firstLine="709"/>
        <w:jc w:val="right"/>
        <w:rPr>
          <w:color w:val="000000"/>
          <w:sz w:val="26"/>
          <w:szCs w:val="26"/>
        </w:rPr>
      </w:pPr>
      <w:r w:rsidRPr="00B37409">
        <w:rPr>
          <w:bCs/>
          <w:color w:val="000000"/>
          <w:sz w:val="26"/>
          <w:szCs w:val="26"/>
        </w:rPr>
        <w:t>к Решению Совета депутатов</w:t>
      </w:r>
    </w:p>
    <w:p w:rsidR="00E36CBE" w:rsidRPr="00B37409" w:rsidRDefault="00E36CBE" w:rsidP="00E36CBE">
      <w:pPr>
        <w:shd w:val="clear" w:color="auto" w:fill="FFFFFF"/>
        <w:ind w:firstLine="709"/>
        <w:jc w:val="right"/>
        <w:rPr>
          <w:color w:val="000000"/>
          <w:sz w:val="26"/>
          <w:szCs w:val="26"/>
        </w:rPr>
      </w:pPr>
      <w:proofErr w:type="gramStart"/>
      <w:r w:rsidRPr="00B37409">
        <w:rPr>
          <w:bCs/>
          <w:color w:val="000000"/>
          <w:sz w:val="26"/>
          <w:szCs w:val="26"/>
        </w:rPr>
        <w:t>Кировского  сельсовета</w:t>
      </w:r>
      <w:proofErr w:type="gramEnd"/>
    </w:p>
    <w:p w:rsidR="00E36CBE" w:rsidRPr="00B37409" w:rsidRDefault="00E36CBE" w:rsidP="00E36CBE">
      <w:pPr>
        <w:shd w:val="clear" w:color="auto" w:fill="FFFFFF"/>
        <w:ind w:firstLine="709"/>
        <w:jc w:val="right"/>
        <w:rPr>
          <w:color w:val="000000"/>
          <w:sz w:val="26"/>
          <w:szCs w:val="26"/>
        </w:rPr>
      </w:pPr>
      <w:r w:rsidRPr="00B37409">
        <w:rPr>
          <w:bCs/>
          <w:color w:val="000000"/>
          <w:sz w:val="26"/>
          <w:szCs w:val="26"/>
        </w:rPr>
        <w:t xml:space="preserve">от </w:t>
      </w:r>
      <w:r w:rsidR="00413B2B" w:rsidRPr="00B37409">
        <w:rPr>
          <w:bCs/>
          <w:color w:val="000000"/>
          <w:sz w:val="26"/>
          <w:szCs w:val="26"/>
        </w:rPr>
        <w:t>31.03.</w:t>
      </w:r>
      <w:r w:rsidRPr="00B37409">
        <w:rPr>
          <w:bCs/>
          <w:color w:val="000000"/>
          <w:sz w:val="26"/>
          <w:szCs w:val="26"/>
        </w:rPr>
        <w:t xml:space="preserve">2017 г. № </w:t>
      </w:r>
      <w:r w:rsidR="00413B2B" w:rsidRPr="00B37409">
        <w:rPr>
          <w:bCs/>
          <w:color w:val="000000"/>
          <w:sz w:val="26"/>
          <w:szCs w:val="26"/>
        </w:rPr>
        <w:t>15</w:t>
      </w:r>
    </w:p>
    <w:p w:rsidR="00E36CBE" w:rsidRPr="00B37409" w:rsidRDefault="00E36CBE" w:rsidP="00E36CBE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B37409">
        <w:rPr>
          <w:b/>
          <w:bCs/>
          <w:color w:val="000000"/>
          <w:sz w:val="26"/>
          <w:szCs w:val="26"/>
        </w:rPr>
        <w:t> </w:t>
      </w:r>
    </w:p>
    <w:p w:rsidR="00E36CBE" w:rsidRPr="00B37409" w:rsidRDefault="00E36CBE" w:rsidP="00E36CBE">
      <w:pPr>
        <w:shd w:val="clear" w:color="auto" w:fill="FFFFFF"/>
        <w:jc w:val="center"/>
        <w:rPr>
          <w:color w:val="000000"/>
          <w:sz w:val="26"/>
          <w:szCs w:val="26"/>
        </w:rPr>
      </w:pPr>
      <w:r w:rsidRPr="00B37409">
        <w:rPr>
          <w:b/>
          <w:bCs/>
          <w:color w:val="000000"/>
          <w:sz w:val="26"/>
          <w:szCs w:val="26"/>
        </w:rPr>
        <w:t>ПОРЯДОК ПРЕДОТВРАЩЕНИЯ И (ИЛИ) УРЕГУЛИРОВАНИЯ КОНФЛИКТА ИНТЕРЕСОВ, СТОРОНОЙ КОТОРОГО ЯВЛЯЕТСЯ ЛИЦО, ЗАМЕЩАЮЩЕЕ МУНИЦИПАЛЬНУЮ ДОЛЖНОСТЬ В КИРОВСКОМ СЕЛЬСОВЕТЕ</w:t>
      </w:r>
    </w:p>
    <w:p w:rsidR="00E36CBE" w:rsidRPr="00B37409" w:rsidRDefault="00E36CBE" w:rsidP="00E36CBE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B37409">
        <w:rPr>
          <w:color w:val="000000"/>
          <w:sz w:val="26"/>
          <w:szCs w:val="26"/>
        </w:rPr>
        <w:t> </w:t>
      </w:r>
    </w:p>
    <w:p w:rsidR="00E36CBE" w:rsidRPr="00B37409" w:rsidRDefault="00E36CBE" w:rsidP="00E36CBE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B37409">
        <w:rPr>
          <w:color w:val="000000"/>
          <w:sz w:val="26"/>
          <w:szCs w:val="26"/>
        </w:rPr>
        <w:t>1. Настоящий Порядок предотвращения и (или) урегулирования конфликта интересов, стороной которого является лицо, замещающее муниципальную должность в Кировском сельсовете (далее - Порядок), определяет порядок действий при возникновении или угрозе возникновения конфликта интересов в его деятельности.</w:t>
      </w:r>
    </w:p>
    <w:p w:rsidR="00E36CBE" w:rsidRPr="00B37409" w:rsidRDefault="00E36CBE" w:rsidP="00E36CBE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B37409">
        <w:rPr>
          <w:color w:val="000000"/>
          <w:sz w:val="26"/>
          <w:szCs w:val="26"/>
        </w:rPr>
        <w:t xml:space="preserve">2. В настоящем Порядке термины «конфликт интересов» и «личная заинтересованность» употребляются </w:t>
      </w:r>
      <w:proofErr w:type="gramStart"/>
      <w:r w:rsidRPr="00B37409">
        <w:rPr>
          <w:color w:val="000000"/>
          <w:sz w:val="26"/>
          <w:szCs w:val="26"/>
        </w:rPr>
        <w:t>в смысле</w:t>
      </w:r>
      <w:proofErr w:type="gramEnd"/>
      <w:r w:rsidRPr="00B37409">
        <w:rPr>
          <w:color w:val="000000"/>
          <w:sz w:val="26"/>
          <w:szCs w:val="26"/>
        </w:rPr>
        <w:t xml:space="preserve"> определенном в Федеральном </w:t>
      </w:r>
      <w:hyperlink r:id="rId5" w:history="1">
        <w:r w:rsidRPr="00B37409">
          <w:rPr>
            <w:sz w:val="26"/>
            <w:szCs w:val="26"/>
          </w:rPr>
          <w:t>Законе</w:t>
        </w:r>
      </w:hyperlink>
      <w:r w:rsidRPr="00B37409">
        <w:rPr>
          <w:color w:val="000000"/>
          <w:sz w:val="26"/>
          <w:szCs w:val="26"/>
        </w:rPr>
        <w:t xml:space="preserve"> от 25.12.2008 № 273-ФЗ «О противодействии коррупции». </w:t>
      </w:r>
    </w:p>
    <w:p w:rsidR="00E36CBE" w:rsidRPr="00B37409" w:rsidRDefault="00E36CBE" w:rsidP="00E36CBE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B37409">
        <w:rPr>
          <w:color w:val="000000"/>
          <w:sz w:val="26"/>
          <w:szCs w:val="26"/>
        </w:rPr>
        <w:t>3. Лицо, замещающее муниципальную должность в Кировском сельсовете, обязано принимать меры по недопущению любой возможности возникновения конфликта интересов.</w:t>
      </w:r>
    </w:p>
    <w:p w:rsidR="00E36CBE" w:rsidRPr="00B37409" w:rsidRDefault="00E36CBE" w:rsidP="00E36CBE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B37409">
        <w:rPr>
          <w:color w:val="000000"/>
          <w:sz w:val="26"/>
          <w:szCs w:val="26"/>
        </w:rPr>
        <w:t>4. В случае если лицо, замещающее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полномочий), владеет ценными бумагами, (долями участия, паями в уставных (складочных) капиталах организаций), оно обязано в целях предотвращения конфликта интересов передать принадлежащие ему ценные бумаги, (доли участия, паи в уставных (складочных) капиталах организаций) в доверительное управление в соответствии с гражданским законодательством.</w:t>
      </w:r>
    </w:p>
    <w:p w:rsidR="00E36CBE" w:rsidRPr="00B37409" w:rsidRDefault="00E36CBE" w:rsidP="00E36CBE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bookmarkStart w:id="1" w:name="Par16"/>
      <w:bookmarkEnd w:id="1"/>
      <w:r w:rsidRPr="00B37409">
        <w:rPr>
          <w:color w:val="000000"/>
          <w:sz w:val="26"/>
          <w:szCs w:val="26"/>
        </w:rPr>
        <w:t>5. Лицо, замещающее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 обязано уведомить в порядке, определенном представителем нанимателя(работодателем) в соответствии нормативными правовыми актами Российской Федерации о возникшем конфликте интересов или о возможности его возникновения, только ему станет об этом известно.</w:t>
      </w:r>
    </w:p>
    <w:p w:rsidR="00E36CBE" w:rsidRPr="00B37409" w:rsidRDefault="00E36CBE" w:rsidP="00E36CBE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B37409">
        <w:rPr>
          <w:color w:val="000000"/>
          <w:sz w:val="26"/>
          <w:szCs w:val="26"/>
        </w:rPr>
        <w:t>6. Непринятие лицом, замещающем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указанного лица в соответствии с законодательством Российской Федерации.</w:t>
      </w:r>
    </w:p>
    <w:p w:rsidR="00E36CBE" w:rsidRPr="00B37409" w:rsidRDefault="00E36CBE" w:rsidP="00E36CBE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bookmarkStart w:id="2" w:name="Par18"/>
      <w:bookmarkEnd w:id="2"/>
      <w:r w:rsidRPr="00B37409">
        <w:rPr>
          <w:color w:val="000000"/>
          <w:sz w:val="26"/>
          <w:szCs w:val="26"/>
        </w:rPr>
        <w:t xml:space="preserve">7. Информирование Совета депутатов Кировского сельсовета осуществляется путем составления лицом, замещающим муниципальную </w:t>
      </w:r>
      <w:r w:rsidRPr="00B37409">
        <w:rPr>
          <w:color w:val="000000"/>
          <w:sz w:val="26"/>
          <w:szCs w:val="26"/>
        </w:rPr>
        <w:lastRenderedPageBreak/>
        <w:t>должность, </w:t>
      </w:r>
      <w:hyperlink r:id="rId6" w:anchor="Par58" w:history="1">
        <w:r w:rsidRPr="00B37409">
          <w:rPr>
            <w:sz w:val="26"/>
            <w:szCs w:val="26"/>
          </w:rPr>
          <w:t>уведомления</w:t>
        </w:r>
      </w:hyperlink>
      <w:r w:rsidRPr="00B37409">
        <w:rPr>
          <w:color w:val="000000"/>
          <w:sz w:val="26"/>
          <w:szCs w:val="26"/>
        </w:rPr>
        <w:t> по форме согласно приложению 1 к настоящему Порядку, которое подлежит обязательной регистрации в Совете депутатов Кировского сельсовета.</w:t>
      </w:r>
    </w:p>
    <w:p w:rsidR="00E36CBE" w:rsidRPr="00B37409" w:rsidRDefault="00E36CBE" w:rsidP="00E36CBE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B37409">
        <w:rPr>
          <w:color w:val="000000"/>
          <w:sz w:val="26"/>
          <w:szCs w:val="26"/>
        </w:rPr>
        <w:t>8. В день приема </w:t>
      </w:r>
      <w:hyperlink r:id="rId7" w:anchor="Par58" w:history="1">
        <w:r w:rsidRPr="00B37409">
          <w:rPr>
            <w:sz w:val="26"/>
            <w:szCs w:val="26"/>
          </w:rPr>
          <w:t>уведомления</w:t>
        </w:r>
      </w:hyperlink>
      <w:r w:rsidRPr="00B37409">
        <w:rPr>
          <w:color w:val="000000"/>
          <w:sz w:val="26"/>
          <w:szCs w:val="26"/>
        </w:rPr>
        <w:t>, предусмотренного </w:t>
      </w:r>
      <w:hyperlink r:id="rId8" w:anchor="Par18" w:history="1">
        <w:r w:rsidRPr="00B37409">
          <w:rPr>
            <w:sz w:val="26"/>
            <w:szCs w:val="26"/>
          </w:rPr>
          <w:t>пунктом 7</w:t>
        </w:r>
      </w:hyperlink>
      <w:r w:rsidRPr="00B37409">
        <w:rPr>
          <w:color w:val="000000"/>
          <w:sz w:val="26"/>
          <w:szCs w:val="26"/>
        </w:rPr>
        <w:t> настоящего Порядка, лицу, замещающему муниципальную должность в Кировском сельсовете, выдается копия уведомления с отметкой о регистрации под расписку в </w:t>
      </w:r>
      <w:hyperlink r:id="rId9" w:anchor="Par102" w:history="1">
        <w:r w:rsidRPr="00B37409">
          <w:rPr>
            <w:sz w:val="26"/>
            <w:szCs w:val="26"/>
          </w:rPr>
          <w:t>Журнале</w:t>
        </w:r>
      </w:hyperlink>
      <w:r w:rsidRPr="00B37409">
        <w:rPr>
          <w:color w:val="000000"/>
          <w:sz w:val="26"/>
          <w:szCs w:val="26"/>
        </w:rPr>
        <w:t xml:space="preserve"> регистрации уведомлений о возникновении личной заинтересованности, которая приводит или может привести к конфликту интересов (далее - Журнал регистрации), составленном по форме согласно приложению 2 к настоящему Порядку. </w:t>
      </w:r>
    </w:p>
    <w:p w:rsidR="00E36CBE" w:rsidRPr="00B37409" w:rsidRDefault="00E36CBE" w:rsidP="00E36CBE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B37409">
        <w:rPr>
          <w:color w:val="000000"/>
          <w:sz w:val="26"/>
          <w:szCs w:val="26"/>
        </w:rPr>
        <w:t>На оригинале уведомления и его копии ставится отметка «Уведомление зарегистрировано» с указанием даты и номера регистрации, фамилии, инициалов и должности лица, зарегистрировавшего уведомление. Отказ в принятии и регистрации уведомления, а также невыдача копии уведомления с отметкой о регистрации не допускаются. Листы Журнала регистрации должны быть пронумерованы, прошиты и заверены гербовой печатью. </w:t>
      </w:r>
      <w:hyperlink r:id="rId10" w:anchor="Par102" w:history="1">
        <w:r w:rsidRPr="00B37409">
          <w:rPr>
            <w:sz w:val="26"/>
            <w:szCs w:val="26"/>
          </w:rPr>
          <w:t>Журнал</w:t>
        </w:r>
      </w:hyperlink>
      <w:r w:rsidRPr="00B37409">
        <w:rPr>
          <w:color w:val="000000"/>
          <w:sz w:val="26"/>
          <w:szCs w:val="26"/>
        </w:rPr>
        <w:t> регистрации хранится в течение 5 лет со дня регистрации в нем последнего </w:t>
      </w:r>
      <w:hyperlink r:id="rId11" w:anchor="Par58" w:history="1">
        <w:r w:rsidRPr="00B37409">
          <w:rPr>
            <w:sz w:val="26"/>
            <w:szCs w:val="26"/>
          </w:rPr>
          <w:t>уведомления</w:t>
        </w:r>
      </w:hyperlink>
      <w:r w:rsidRPr="00B37409">
        <w:rPr>
          <w:color w:val="000000"/>
          <w:sz w:val="26"/>
          <w:szCs w:val="26"/>
        </w:rPr>
        <w:t>, после чего передается в архив.</w:t>
      </w:r>
    </w:p>
    <w:p w:rsidR="00E36CBE" w:rsidRPr="00B37409" w:rsidRDefault="00E36CBE" w:rsidP="00E36CBE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B37409">
        <w:rPr>
          <w:color w:val="000000"/>
          <w:sz w:val="26"/>
          <w:szCs w:val="26"/>
        </w:rPr>
        <w:t>9. В </w:t>
      </w:r>
      <w:hyperlink r:id="rId12" w:anchor="Par58" w:history="1">
        <w:r w:rsidRPr="00B37409">
          <w:rPr>
            <w:sz w:val="26"/>
            <w:szCs w:val="26"/>
          </w:rPr>
          <w:t>уведомлении</w:t>
        </w:r>
      </w:hyperlink>
      <w:r w:rsidRPr="00B37409">
        <w:rPr>
          <w:color w:val="000000"/>
          <w:sz w:val="26"/>
          <w:szCs w:val="26"/>
        </w:rPr>
        <w:t> лицо, замещающее муниципальную должность, должно указать следующие сведения:</w:t>
      </w:r>
    </w:p>
    <w:p w:rsidR="00E36CBE" w:rsidRPr="00B37409" w:rsidRDefault="00E36CBE" w:rsidP="00E36CBE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B37409">
        <w:rPr>
          <w:color w:val="000000"/>
          <w:sz w:val="26"/>
          <w:szCs w:val="26"/>
        </w:rPr>
        <w:t>1) фамилию, имя, отчество, должность;</w:t>
      </w:r>
    </w:p>
    <w:p w:rsidR="00E36CBE" w:rsidRPr="00B37409" w:rsidRDefault="00E36CBE" w:rsidP="00E36CBE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B37409">
        <w:rPr>
          <w:color w:val="000000"/>
          <w:sz w:val="26"/>
          <w:szCs w:val="26"/>
        </w:rPr>
        <w:t>2) описание личной заинтересованности, которая приводит или может привести к возникновению конфликта интересов;</w:t>
      </w:r>
    </w:p>
    <w:p w:rsidR="00E36CBE" w:rsidRPr="00B37409" w:rsidRDefault="00E36CBE" w:rsidP="00E36CBE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B37409">
        <w:rPr>
          <w:color w:val="000000"/>
          <w:sz w:val="26"/>
          <w:szCs w:val="26"/>
        </w:rPr>
        <w:t>3) описание должностных обязанностей, на исполнение которых может негативно повлиять либо негативно влияет личная заинтересованность.</w:t>
      </w:r>
    </w:p>
    <w:p w:rsidR="00E36CBE" w:rsidRPr="00B37409" w:rsidRDefault="00E36CBE" w:rsidP="00E36CBE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B37409">
        <w:rPr>
          <w:color w:val="000000"/>
          <w:sz w:val="26"/>
          <w:szCs w:val="26"/>
        </w:rPr>
        <w:t>10. Совет депутатов Кировского сельсовета на ближайшей сессии со дня регистрации </w:t>
      </w:r>
      <w:hyperlink r:id="rId13" w:anchor="Par58" w:history="1">
        <w:r w:rsidRPr="00B37409">
          <w:rPr>
            <w:sz w:val="26"/>
            <w:szCs w:val="26"/>
          </w:rPr>
          <w:t>уведомления</w:t>
        </w:r>
      </w:hyperlink>
      <w:r w:rsidRPr="00B37409">
        <w:rPr>
          <w:color w:val="000000"/>
          <w:sz w:val="26"/>
          <w:szCs w:val="26"/>
        </w:rPr>
        <w:t xml:space="preserve"> принимает решение о проведении проверки по факту возникновения личной заинтересованности у лица, замещающего муниципальную должность, и поручает ее проведение специально создаваемой комиссии (далее - Комиссия). На рассмотрение Комиссии передаются имеющиеся материалы для оценки наличия (отсутствия) конфликта интересов, стороной которого является лицо, замещающее муниципальную должность, и подготовки рекомендаций о мерах по его предотвращению и (или) урегулированию.</w:t>
      </w:r>
    </w:p>
    <w:p w:rsidR="00E36CBE" w:rsidRPr="00B37409" w:rsidRDefault="00E36CBE" w:rsidP="00E36CBE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B37409">
        <w:rPr>
          <w:color w:val="000000"/>
          <w:sz w:val="26"/>
          <w:szCs w:val="26"/>
        </w:rPr>
        <w:t>11. Срок проведения проверки не должен превышать 30 дней со дня принятия решения о ее проведении.</w:t>
      </w:r>
    </w:p>
    <w:p w:rsidR="00E36CBE" w:rsidRPr="00B37409" w:rsidRDefault="00E36CBE" w:rsidP="00E36CBE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B37409">
        <w:rPr>
          <w:color w:val="000000"/>
          <w:sz w:val="26"/>
          <w:szCs w:val="26"/>
        </w:rPr>
        <w:t>12. По результатам своей работы Комиссия дает одно из следующих заключений:</w:t>
      </w:r>
    </w:p>
    <w:p w:rsidR="00E36CBE" w:rsidRPr="00B37409" w:rsidRDefault="00E36CBE" w:rsidP="00E36CB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37409">
        <w:rPr>
          <w:sz w:val="26"/>
          <w:szCs w:val="26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E36CBE" w:rsidRPr="00B37409" w:rsidRDefault="00E36CBE" w:rsidP="00E36CB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37409">
        <w:rPr>
          <w:sz w:val="26"/>
          <w:szCs w:val="26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E36CBE" w:rsidRPr="00B37409" w:rsidRDefault="00E36CBE" w:rsidP="00E36CB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37409">
        <w:rPr>
          <w:sz w:val="26"/>
          <w:szCs w:val="26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E36CBE" w:rsidRPr="00B37409" w:rsidRDefault="00E36CBE" w:rsidP="00E36CBE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B37409">
        <w:rPr>
          <w:color w:val="000000"/>
          <w:sz w:val="26"/>
          <w:szCs w:val="26"/>
        </w:rPr>
        <w:t>При принятии решения о наличии конфликта интересов комиссия подготавливает рекомендации о мерах по его предотвращению и (или) урегулированию.</w:t>
      </w:r>
    </w:p>
    <w:p w:rsidR="00E36CBE" w:rsidRPr="00B37409" w:rsidRDefault="00E36CBE" w:rsidP="00E36CBE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B37409">
        <w:rPr>
          <w:color w:val="000000"/>
          <w:sz w:val="26"/>
          <w:szCs w:val="26"/>
        </w:rPr>
        <w:lastRenderedPageBreak/>
        <w:t xml:space="preserve">Указанные в настоящем пункте материалы передаются в Совет </w:t>
      </w:r>
      <w:proofErr w:type="gramStart"/>
      <w:r w:rsidRPr="00B37409">
        <w:rPr>
          <w:color w:val="000000"/>
          <w:sz w:val="26"/>
          <w:szCs w:val="26"/>
        </w:rPr>
        <w:t>депутатов  Кировского</w:t>
      </w:r>
      <w:proofErr w:type="gramEnd"/>
      <w:r w:rsidRPr="00B37409">
        <w:rPr>
          <w:color w:val="000000"/>
          <w:sz w:val="26"/>
          <w:szCs w:val="26"/>
        </w:rPr>
        <w:t xml:space="preserve"> сельсовета.</w:t>
      </w:r>
    </w:p>
    <w:p w:rsidR="00E36CBE" w:rsidRPr="00B37409" w:rsidRDefault="00E36CBE" w:rsidP="00E36CBE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B37409">
        <w:rPr>
          <w:color w:val="000000"/>
          <w:sz w:val="26"/>
          <w:szCs w:val="26"/>
        </w:rPr>
        <w:t>13. Совет депутатов Кировского сельсовета рассматривает представленные Комиссией материалы на ближайшей сессии со дня поступления материалов проверки и принимает одно из следующих решений:</w:t>
      </w:r>
    </w:p>
    <w:p w:rsidR="00E36CBE" w:rsidRPr="00B37409" w:rsidRDefault="00E36CBE" w:rsidP="00E36CB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37409">
        <w:rPr>
          <w:sz w:val="26"/>
          <w:szCs w:val="26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E36CBE" w:rsidRPr="00B37409" w:rsidRDefault="00E36CBE" w:rsidP="00E36CB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37409">
        <w:rPr>
          <w:sz w:val="26"/>
          <w:szCs w:val="26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E36CBE" w:rsidRPr="00B37409" w:rsidRDefault="00E36CBE" w:rsidP="00E36CB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37409">
        <w:rPr>
          <w:sz w:val="26"/>
          <w:szCs w:val="26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E36CBE" w:rsidRPr="00B37409" w:rsidRDefault="00E36CBE" w:rsidP="00E36CB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37409">
        <w:rPr>
          <w:color w:val="000000"/>
          <w:sz w:val="26"/>
          <w:szCs w:val="26"/>
        </w:rPr>
        <w:t xml:space="preserve">14. </w:t>
      </w:r>
      <w:r w:rsidRPr="00B37409">
        <w:rPr>
          <w:sz w:val="26"/>
          <w:szCs w:val="26"/>
        </w:rPr>
        <w:t xml:space="preserve">В случае принятия решения, предусмотренного </w:t>
      </w:r>
      <w:hyperlink r:id="rId14" w:history="1">
        <w:r w:rsidRPr="00B37409">
          <w:rPr>
            <w:color w:val="0000FF"/>
            <w:sz w:val="26"/>
            <w:szCs w:val="26"/>
          </w:rPr>
          <w:t>подпунктом «б» пункта 13</w:t>
        </w:r>
      </w:hyperlink>
      <w:r w:rsidRPr="00B37409">
        <w:rPr>
          <w:sz w:val="26"/>
          <w:szCs w:val="26"/>
        </w:rPr>
        <w:t xml:space="preserve"> настоящего Положения, в соответствии с законодательством Российской Федерации Совет депутатов Кировского сельсовета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E36CBE" w:rsidRPr="00B37409" w:rsidRDefault="00E36CBE" w:rsidP="00E36CBE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B37409">
        <w:rPr>
          <w:color w:val="000000"/>
          <w:sz w:val="26"/>
          <w:szCs w:val="26"/>
        </w:rPr>
        <w:t>15. После принятия Советом депутатов Кировского  сельсовета решения о наличии конфликта интересов, стороной которого является лицо, замещающее муниципальную должность, и применения мер по его предотвращению и (или) урегулированию на официальном сайте Совета депутатов Кировского сельсовета размещается информация о возникшем конфликте интересов и принятых мерах по его предотвращению и (или) урегулированию с соблюдением требований законодательства Российской Федерации о государственной тайне и о защите персональных данных.</w:t>
      </w:r>
    </w:p>
    <w:p w:rsidR="00E36CBE" w:rsidRPr="00B37409" w:rsidRDefault="00E36CBE" w:rsidP="00E36CBE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B37409">
        <w:rPr>
          <w:color w:val="000000"/>
          <w:sz w:val="26"/>
          <w:szCs w:val="26"/>
        </w:rPr>
        <w:t> </w:t>
      </w:r>
    </w:p>
    <w:p w:rsidR="00E36CBE" w:rsidRPr="00B37409" w:rsidRDefault="00E36CBE" w:rsidP="00E36CBE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</w:p>
    <w:p w:rsidR="00E36CBE" w:rsidRPr="00B37409" w:rsidRDefault="00E36CBE" w:rsidP="00E36CBE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</w:p>
    <w:p w:rsidR="00E36CBE" w:rsidRPr="00B37409" w:rsidRDefault="00E36CBE" w:rsidP="00E36CBE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</w:p>
    <w:p w:rsidR="00E36CBE" w:rsidRPr="00B37409" w:rsidRDefault="00E36CBE" w:rsidP="00E36CBE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</w:p>
    <w:p w:rsidR="00E36CBE" w:rsidRDefault="00E36CBE" w:rsidP="00E36CBE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</w:p>
    <w:p w:rsidR="00B37409" w:rsidRDefault="00B37409" w:rsidP="00E36CBE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</w:p>
    <w:p w:rsidR="00B37409" w:rsidRDefault="00B37409" w:rsidP="00E36CBE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</w:p>
    <w:p w:rsidR="00B37409" w:rsidRDefault="00B37409" w:rsidP="00E36CBE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</w:p>
    <w:p w:rsidR="00B37409" w:rsidRDefault="00B37409" w:rsidP="00E36CBE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</w:p>
    <w:p w:rsidR="00B37409" w:rsidRDefault="00B37409" w:rsidP="00E36CBE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</w:p>
    <w:p w:rsidR="00B37409" w:rsidRDefault="00B37409" w:rsidP="00E36CBE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</w:p>
    <w:p w:rsidR="00B37409" w:rsidRDefault="00B37409" w:rsidP="00E36CBE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</w:p>
    <w:p w:rsidR="00B37409" w:rsidRDefault="00B37409" w:rsidP="00E36CBE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</w:p>
    <w:p w:rsidR="00B37409" w:rsidRDefault="00B37409" w:rsidP="00E36CBE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</w:p>
    <w:p w:rsidR="00B37409" w:rsidRDefault="00B37409" w:rsidP="00E36CBE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</w:p>
    <w:p w:rsidR="00B37409" w:rsidRDefault="00B37409" w:rsidP="00E36CBE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</w:p>
    <w:p w:rsidR="00B37409" w:rsidRDefault="00B37409" w:rsidP="00E36CBE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</w:p>
    <w:p w:rsidR="00B37409" w:rsidRDefault="00B37409" w:rsidP="00E36CBE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</w:p>
    <w:p w:rsidR="00B37409" w:rsidRPr="00B37409" w:rsidRDefault="00B37409" w:rsidP="00E36CBE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</w:p>
    <w:p w:rsidR="00E36CBE" w:rsidRPr="00B37409" w:rsidRDefault="00E36CBE" w:rsidP="00E36CBE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</w:p>
    <w:p w:rsidR="00E36CBE" w:rsidRPr="00B37409" w:rsidRDefault="00E36CBE" w:rsidP="00E36CBE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</w:p>
    <w:p w:rsidR="00E36CBE" w:rsidRPr="00B37409" w:rsidRDefault="00E36CBE" w:rsidP="00E36CBE">
      <w:pPr>
        <w:shd w:val="clear" w:color="auto" w:fill="FFFFFF"/>
        <w:jc w:val="right"/>
        <w:rPr>
          <w:color w:val="000000"/>
          <w:sz w:val="26"/>
          <w:szCs w:val="26"/>
        </w:rPr>
      </w:pPr>
      <w:r w:rsidRPr="00B37409">
        <w:rPr>
          <w:color w:val="000000"/>
          <w:sz w:val="26"/>
          <w:szCs w:val="26"/>
        </w:rPr>
        <w:lastRenderedPageBreak/>
        <w:t>Приложение 1</w:t>
      </w:r>
    </w:p>
    <w:p w:rsidR="00E36CBE" w:rsidRPr="00B37409" w:rsidRDefault="00E36CBE" w:rsidP="00E36CBE">
      <w:pPr>
        <w:shd w:val="clear" w:color="auto" w:fill="FFFFFF"/>
        <w:jc w:val="right"/>
        <w:rPr>
          <w:color w:val="000000"/>
          <w:sz w:val="26"/>
          <w:szCs w:val="26"/>
        </w:rPr>
      </w:pPr>
      <w:r w:rsidRPr="00B37409">
        <w:rPr>
          <w:color w:val="000000"/>
          <w:sz w:val="26"/>
          <w:szCs w:val="26"/>
        </w:rPr>
        <w:t>к Порядку предотвращения и (или)</w:t>
      </w:r>
    </w:p>
    <w:p w:rsidR="00E36CBE" w:rsidRPr="00B37409" w:rsidRDefault="00E36CBE" w:rsidP="00E36CBE">
      <w:pPr>
        <w:shd w:val="clear" w:color="auto" w:fill="FFFFFF"/>
        <w:jc w:val="right"/>
        <w:rPr>
          <w:color w:val="000000"/>
          <w:sz w:val="26"/>
          <w:szCs w:val="26"/>
        </w:rPr>
      </w:pPr>
      <w:r w:rsidRPr="00B37409">
        <w:rPr>
          <w:color w:val="000000"/>
          <w:sz w:val="26"/>
          <w:szCs w:val="26"/>
        </w:rPr>
        <w:t>урегулирования конфликта интересов,</w:t>
      </w:r>
    </w:p>
    <w:p w:rsidR="00E36CBE" w:rsidRPr="00B37409" w:rsidRDefault="00E36CBE" w:rsidP="00E36CBE">
      <w:pPr>
        <w:shd w:val="clear" w:color="auto" w:fill="FFFFFF"/>
        <w:jc w:val="right"/>
        <w:rPr>
          <w:color w:val="000000"/>
          <w:sz w:val="26"/>
          <w:szCs w:val="26"/>
        </w:rPr>
      </w:pPr>
      <w:r w:rsidRPr="00B37409">
        <w:rPr>
          <w:color w:val="000000"/>
          <w:sz w:val="26"/>
          <w:szCs w:val="26"/>
        </w:rPr>
        <w:t>стороной которого является лицо,</w:t>
      </w:r>
    </w:p>
    <w:p w:rsidR="00E36CBE" w:rsidRPr="00B37409" w:rsidRDefault="00E36CBE" w:rsidP="00E36CBE">
      <w:pPr>
        <w:shd w:val="clear" w:color="auto" w:fill="FFFFFF"/>
        <w:jc w:val="right"/>
        <w:rPr>
          <w:color w:val="000000"/>
          <w:sz w:val="26"/>
          <w:szCs w:val="26"/>
        </w:rPr>
      </w:pPr>
      <w:r w:rsidRPr="00B37409">
        <w:rPr>
          <w:color w:val="000000"/>
          <w:sz w:val="26"/>
          <w:szCs w:val="26"/>
        </w:rPr>
        <w:t>замещающее муниципальную должность</w:t>
      </w:r>
    </w:p>
    <w:p w:rsidR="00E36CBE" w:rsidRPr="00B37409" w:rsidRDefault="00E36CBE" w:rsidP="00E36CBE">
      <w:pPr>
        <w:shd w:val="clear" w:color="auto" w:fill="FFFFFF"/>
        <w:jc w:val="right"/>
        <w:rPr>
          <w:color w:val="000000"/>
          <w:sz w:val="26"/>
          <w:szCs w:val="26"/>
        </w:rPr>
      </w:pPr>
      <w:r w:rsidRPr="00B37409">
        <w:rPr>
          <w:color w:val="000000"/>
          <w:sz w:val="26"/>
          <w:szCs w:val="26"/>
        </w:rPr>
        <w:t>в Кировском сельсовете</w:t>
      </w:r>
    </w:p>
    <w:p w:rsidR="00E36CBE" w:rsidRPr="00B37409" w:rsidRDefault="00E36CBE" w:rsidP="00E36CBE">
      <w:pPr>
        <w:shd w:val="clear" w:color="auto" w:fill="FFFFFF"/>
        <w:jc w:val="right"/>
        <w:rPr>
          <w:color w:val="000000"/>
          <w:sz w:val="26"/>
          <w:szCs w:val="26"/>
        </w:rPr>
      </w:pPr>
      <w:r w:rsidRPr="00B37409">
        <w:rPr>
          <w:color w:val="000000"/>
          <w:sz w:val="26"/>
          <w:szCs w:val="26"/>
        </w:rPr>
        <w:t> </w:t>
      </w:r>
    </w:p>
    <w:p w:rsidR="00E36CBE" w:rsidRPr="00B37409" w:rsidRDefault="00E36CBE" w:rsidP="00E36CBE">
      <w:pPr>
        <w:shd w:val="clear" w:color="auto" w:fill="FFFFFF"/>
        <w:jc w:val="right"/>
        <w:rPr>
          <w:color w:val="000000"/>
          <w:sz w:val="26"/>
          <w:szCs w:val="26"/>
        </w:rPr>
      </w:pPr>
      <w:r w:rsidRPr="00B37409">
        <w:rPr>
          <w:color w:val="000000"/>
          <w:sz w:val="26"/>
          <w:szCs w:val="26"/>
        </w:rPr>
        <w:t>Форма</w:t>
      </w:r>
    </w:p>
    <w:p w:rsidR="00E36CBE" w:rsidRPr="00B37409" w:rsidRDefault="00E36CBE" w:rsidP="00E36CBE">
      <w:pPr>
        <w:shd w:val="clear" w:color="auto" w:fill="FFFFFF"/>
        <w:jc w:val="right"/>
        <w:rPr>
          <w:color w:val="000000"/>
          <w:sz w:val="26"/>
          <w:szCs w:val="26"/>
        </w:rPr>
      </w:pPr>
      <w:r w:rsidRPr="00B37409">
        <w:rPr>
          <w:color w:val="000000"/>
          <w:sz w:val="26"/>
          <w:szCs w:val="26"/>
        </w:rPr>
        <w:t>уведомления о возникновении</w:t>
      </w:r>
    </w:p>
    <w:p w:rsidR="00E36CBE" w:rsidRPr="00B37409" w:rsidRDefault="00E36CBE" w:rsidP="00E36CBE">
      <w:pPr>
        <w:shd w:val="clear" w:color="auto" w:fill="FFFFFF"/>
        <w:jc w:val="right"/>
        <w:rPr>
          <w:color w:val="000000"/>
          <w:sz w:val="26"/>
          <w:szCs w:val="26"/>
        </w:rPr>
      </w:pPr>
      <w:r w:rsidRPr="00B37409">
        <w:rPr>
          <w:color w:val="000000"/>
          <w:sz w:val="26"/>
          <w:szCs w:val="26"/>
        </w:rPr>
        <w:t>личной заинтересованности, которая</w:t>
      </w:r>
    </w:p>
    <w:p w:rsidR="00E36CBE" w:rsidRPr="00B37409" w:rsidRDefault="00E36CBE" w:rsidP="00E36CBE">
      <w:pPr>
        <w:shd w:val="clear" w:color="auto" w:fill="FFFFFF"/>
        <w:jc w:val="right"/>
        <w:rPr>
          <w:color w:val="000000"/>
          <w:sz w:val="26"/>
          <w:szCs w:val="26"/>
        </w:rPr>
      </w:pPr>
      <w:r w:rsidRPr="00B37409">
        <w:rPr>
          <w:color w:val="000000"/>
          <w:sz w:val="26"/>
          <w:szCs w:val="26"/>
        </w:rPr>
        <w:t>приводит или может привести к конфликту</w:t>
      </w:r>
    </w:p>
    <w:p w:rsidR="00E36CBE" w:rsidRPr="00B37409" w:rsidRDefault="00E36CBE" w:rsidP="00E36CBE">
      <w:pPr>
        <w:shd w:val="clear" w:color="auto" w:fill="FFFFFF"/>
        <w:jc w:val="right"/>
        <w:rPr>
          <w:color w:val="000000"/>
          <w:sz w:val="26"/>
          <w:szCs w:val="26"/>
        </w:rPr>
      </w:pPr>
      <w:r w:rsidRPr="00B37409">
        <w:rPr>
          <w:color w:val="000000"/>
          <w:sz w:val="26"/>
          <w:szCs w:val="26"/>
        </w:rPr>
        <w:t>интересов лица, замещающего муниципальную</w:t>
      </w:r>
    </w:p>
    <w:p w:rsidR="00E36CBE" w:rsidRPr="00B37409" w:rsidRDefault="00E36CBE" w:rsidP="00E36CBE">
      <w:pPr>
        <w:shd w:val="clear" w:color="auto" w:fill="FFFFFF"/>
        <w:jc w:val="right"/>
        <w:rPr>
          <w:color w:val="000000"/>
          <w:sz w:val="26"/>
          <w:szCs w:val="26"/>
        </w:rPr>
      </w:pPr>
      <w:r w:rsidRPr="00B37409">
        <w:rPr>
          <w:color w:val="000000"/>
          <w:sz w:val="26"/>
          <w:szCs w:val="26"/>
        </w:rPr>
        <w:t>должность в Кировском сельсовете</w:t>
      </w:r>
    </w:p>
    <w:p w:rsidR="00E36CBE" w:rsidRPr="00B37409" w:rsidRDefault="00E36CBE" w:rsidP="00E36CBE">
      <w:pPr>
        <w:shd w:val="clear" w:color="auto" w:fill="FFFFFF"/>
        <w:jc w:val="right"/>
        <w:rPr>
          <w:color w:val="000000"/>
          <w:sz w:val="26"/>
          <w:szCs w:val="26"/>
        </w:rPr>
      </w:pPr>
      <w:r w:rsidRPr="00B37409">
        <w:rPr>
          <w:color w:val="000000"/>
          <w:sz w:val="26"/>
          <w:szCs w:val="26"/>
        </w:rPr>
        <w:t> </w:t>
      </w:r>
    </w:p>
    <w:p w:rsidR="00E36CBE" w:rsidRPr="00B37409" w:rsidRDefault="00E36CBE" w:rsidP="00E36CBE">
      <w:pPr>
        <w:shd w:val="clear" w:color="auto" w:fill="FFFFFF"/>
        <w:jc w:val="right"/>
        <w:rPr>
          <w:color w:val="000000"/>
          <w:sz w:val="26"/>
          <w:szCs w:val="26"/>
        </w:rPr>
      </w:pPr>
      <w:r w:rsidRPr="00B37409">
        <w:rPr>
          <w:color w:val="000000"/>
          <w:sz w:val="26"/>
          <w:szCs w:val="26"/>
        </w:rPr>
        <w:t>В Совет депутатов Кировского сельсовета</w:t>
      </w:r>
    </w:p>
    <w:p w:rsidR="00E36CBE" w:rsidRPr="00B37409" w:rsidRDefault="00E36CBE" w:rsidP="00E36CBE">
      <w:pPr>
        <w:shd w:val="clear" w:color="auto" w:fill="FFFFFF"/>
        <w:jc w:val="right"/>
        <w:rPr>
          <w:color w:val="000000"/>
          <w:sz w:val="26"/>
          <w:szCs w:val="26"/>
        </w:rPr>
      </w:pPr>
      <w:r w:rsidRPr="00B37409">
        <w:rPr>
          <w:color w:val="000000"/>
          <w:sz w:val="26"/>
          <w:szCs w:val="26"/>
        </w:rPr>
        <w:t>от _____________________________________</w:t>
      </w:r>
    </w:p>
    <w:p w:rsidR="00E36CBE" w:rsidRPr="00B37409" w:rsidRDefault="00E36CBE" w:rsidP="00E36CBE">
      <w:pPr>
        <w:shd w:val="clear" w:color="auto" w:fill="FFFFFF"/>
        <w:jc w:val="right"/>
        <w:rPr>
          <w:color w:val="000000"/>
          <w:sz w:val="26"/>
          <w:szCs w:val="26"/>
        </w:rPr>
      </w:pPr>
      <w:r w:rsidRPr="00B37409">
        <w:rPr>
          <w:color w:val="000000"/>
          <w:sz w:val="26"/>
          <w:szCs w:val="26"/>
        </w:rPr>
        <w:t>_______________________________________</w:t>
      </w:r>
    </w:p>
    <w:p w:rsidR="00E36CBE" w:rsidRPr="00B37409" w:rsidRDefault="00E36CBE" w:rsidP="00E36CBE">
      <w:pPr>
        <w:shd w:val="clear" w:color="auto" w:fill="FFFFFF"/>
        <w:jc w:val="right"/>
        <w:rPr>
          <w:color w:val="000000"/>
          <w:sz w:val="26"/>
          <w:szCs w:val="26"/>
        </w:rPr>
      </w:pPr>
      <w:r w:rsidRPr="00B37409">
        <w:rPr>
          <w:color w:val="000000"/>
          <w:sz w:val="26"/>
          <w:szCs w:val="26"/>
        </w:rPr>
        <w:t>(наименование должности, Ф.И.О.)</w:t>
      </w:r>
    </w:p>
    <w:p w:rsidR="00E36CBE" w:rsidRPr="00B37409" w:rsidRDefault="00E36CBE" w:rsidP="00E36CBE">
      <w:pPr>
        <w:shd w:val="clear" w:color="auto" w:fill="FFFFFF"/>
        <w:spacing w:after="225" w:line="252" w:lineRule="atLeast"/>
        <w:jc w:val="right"/>
        <w:rPr>
          <w:color w:val="000000"/>
          <w:sz w:val="26"/>
          <w:szCs w:val="26"/>
        </w:rPr>
      </w:pPr>
      <w:r w:rsidRPr="00B37409">
        <w:rPr>
          <w:color w:val="000000"/>
          <w:sz w:val="26"/>
          <w:szCs w:val="26"/>
        </w:rPr>
        <w:t> </w:t>
      </w:r>
    </w:p>
    <w:p w:rsidR="00E36CBE" w:rsidRPr="00B37409" w:rsidRDefault="00E36CBE" w:rsidP="00E36CBE">
      <w:pPr>
        <w:shd w:val="clear" w:color="auto" w:fill="FFFFFF"/>
        <w:spacing w:after="225" w:line="252" w:lineRule="atLeast"/>
        <w:jc w:val="center"/>
        <w:rPr>
          <w:color w:val="000000"/>
          <w:sz w:val="26"/>
          <w:szCs w:val="26"/>
        </w:rPr>
      </w:pPr>
      <w:bookmarkStart w:id="3" w:name="Par58"/>
      <w:bookmarkEnd w:id="3"/>
      <w:r w:rsidRPr="00B37409">
        <w:rPr>
          <w:color w:val="000000"/>
          <w:sz w:val="26"/>
          <w:szCs w:val="26"/>
        </w:rPr>
        <w:t>Уведомление</w:t>
      </w:r>
    </w:p>
    <w:p w:rsidR="00E36CBE" w:rsidRPr="00B37409" w:rsidRDefault="00E36CBE" w:rsidP="00E36CBE">
      <w:pPr>
        <w:shd w:val="clear" w:color="auto" w:fill="FFFFFF"/>
        <w:spacing w:after="225" w:line="252" w:lineRule="atLeast"/>
        <w:jc w:val="both"/>
        <w:rPr>
          <w:color w:val="000000"/>
          <w:sz w:val="26"/>
          <w:szCs w:val="26"/>
        </w:rPr>
      </w:pPr>
      <w:r w:rsidRPr="00B37409">
        <w:rPr>
          <w:color w:val="000000"/>
          <w:sz w:val="26"/>
          <w:szCs w:val="26"/>
        </w:rPr>
        <w:t>о возникновении личной заинтересованности, которая приводит или может привести к конфликту интересов лица, замещающего муниципальную должность в _____________ сельсовете</w:t>
      </w:r>
    </w:p>
    <w:p w:rsidR="00E36CBE" w:rsidRPr="00B37409" w:rsidRDefault="00E36CBE" w:rsidP="00E36CBE">
      <w:pPr>
        <w:shd w:val="clear" w:color="auto" w:fill="FFFFFF"/>
        <w:jc w:val="both"/>
        <w:rPr>
          <w:color w:val="000000"/>
          <w:sz w:val="26"/>
          <w:szCs w:val="26"/>
        </w:rPr>
      </w:pPr>
      <w:r w:rsidRPr="00B37409">
        <w:rPr>
          <w:color w:val="000000"/>
          <w:sz w:val="26"/>
          <w:szCs w:val="26"/>
        </w:rPr>
        <w:t> </w:t>
      </w:r>
    </w:p>
    <w:p w:rsidR="00E36CBE" w:rsidRPr="00B37409" w:rsidRDefault="00E36CBE" w:rsidP="00E36CBE">
      <w:pPr>
        <w:shd w:val="clear" w:color="auto" w:fill="FFFFFF"/>
        <w:jc w:val="both"/>
        <w:rPr>
          <w:color w:val="000000"/>
          <w:sz w:val="26"/>
          <w:szCs w:val="26"/>
        </w:rPr>
      </w:pPr>
      <w:r w:rsidRPr="00B37409">
        <w:rPr>
          <w:color w:val="000000"/>
          <w:sz w:val="26"/>
          <w:szCs w:val="26"/>
        </w:rPr>
        <w:t>Сообщаю, что:</w:t>
      </w:r>
    </w:p>
    <w:p w:rsidR="00E36CBE" w:rsidRPr="00B37409" w:rsidRDefault="00E36CBE" w:rsidP="00E36CBE">
      <w:pPr>
        <w:shd w:val="clear" w:color="auto" w:fill="FFFFFF"/>
        <w:jc w:val="both"/>
        <w:rPr>
          <w:color w:val="000000"/>
          <w:sz w:val="26"/>
          <w:szCs w:val="26"/>
        </w:rPr>
      </w:pPr>
      <w:r w:rsidRPr="00B37409">
        <w:rPr>
          <w:color w:val="000000"/>
          <w:sz w:val="26"/>
          <w:szCs w:val="26"/>
        </w:rPr>
        <w:t>1. ________________________________________________________________</w:t>
      </w:r>
    </w:p>
    <w:p w:rsidR="00E36CBE" w:rsidRPr="00B37409" w:rsidRDefault="00E36CBE" w:rsidP="00E36CBE">
      <w:pPr>
        <w:shd w:val="clear" w:color="auto" w:fill="FFFFFF"/>
        <w:jc w:val="both"/>
        <w:rPr>
          <w:color w:val="000000"/>
          <w:sz w:val="26"/>
          <w:szCs w:val="26"/>
        </w:rPr>
      </w:pPr>
      <w:r w:rsidRPr="00B37409">
        <w:rPr>
          <w:color w:val="000000"/>
          <w:sz w:val="26"/>
          <w:szCs w:val="26"/>
        </w:rPr>
        <w:t>____________________________________________________________________________________________________________________________________</w:t>
      </w:r>
    </w:p>
    <w:p w:rsidR="00E36CBE" w:rsidRPr="00B37409" w:rsidRDefault="00E36CBE" w:rsidP="00E36CBE">
      <w:pPr>
        <w:shd w:val="clear" w:color="auto" w:fill="FFFFFF"/>
        <w:jc w:val="both"/>
        <w:rPr>
          <w:color w:val="000000"/>
          <w:sz w:val="26"/>
          <w:szCs w:val="26"/>
        </w:rPr>
      </w:pPr>
      <w:r w:rsidRPr="00B37409">
        <w:rPr>
          <w:color w:val="000000"/>
          <w:sz w:val="26"/>
          <w:szCs w:val="26"/>
        </w:rPr>
        <w:t>(описание личной заинтересованности, которая приводит или может привести к возникновению конфликта интересов)</w:t>
      </w:r>
    </w:p>
    <w:p w:rsidR="00E36CBE" w:rsidRPr="00B37409" w:rsidRDefault="00E36CBE" w:rsidP="00E36CBE">
      <w:pPr>
        <w:shd w:val="clear" w:color="auto" w:fill="FFFFFF"/>
        <w:jc w:val="both"/>
        <w:rPr>
          <w:color w:val="000000"/>
          <w:sz w:val="26"/>
          <w:szCs w:val="26"/>
        </w:rPr>
      </w:pPr>
      <w:r w:rsidRPr="00B37409">
        <w:rPr>
          <w:color w:val="000000"/>
          <w:sz w:val="26"/>
          <w:szCs w:val="26"/>
        </w:rPr>
        <w:t>2. ________________________________________________________________</w:t>
      </w:r>
    </w:p>
    <w:p w:rsidR="00E36CBE" w:rsidRPr="00B37409" w:rsidRDefault="00E36CBE" w:rsidP="00E36CBE">
      <w:pPr>
        <w:shd w:val="clear" w:color="auto" w:fill="FFFFFF"/>
        <w:jc w:val="both"/>
        <w:rPr>
          <w:color w:val="000000"/>
          <w:sz w:val="26"/>
          <w:szCs w:val="26"/>
        </w:rPr>
      </w:pPr>
      <w:r w:rsidRPr="00B37409">
        <w:rPr>
          <w:color w:val="000000"/>
          <w:sz w:val="26"/>
          <w:szCs w:val="26"/>
        </w:rPr>
        <w:t>____________________________________________________________________________________________________________________________________</w:t>
      </w:r>
    </w:p>
    <w:p w:rsidR="00E36CBE" w:rsidRPr="00B37409" w:rsidRDefault="00E36CBE" w:rsidP="00E36CBE">
      <w:pPr>
        <w:shd w:val="clear" w:color="auto" w:fill="FFFFFF"/>
        <w:jc w:val="both"/>
        <w:rPr>
          <w:color w:val="000000"/>
          <w:sz w:val="26"/>
          <w:szCs w:val="26"/>
        </w:rPr>
      </w:pPr>
      <w:r w:rsidRPr="00B37409">
        <w:rPr>
          <w:color w:val="000000"/>
          <w:sz w:val="26"/>
          <w:szCs w:val="26"/>
        </w:rPr>
        <w:t>(описание должностных обязанностей, на исполнение которых может негативно повлиять либо негативно влияет личная заинтересованность)</w:t>
      </w:r>
    </w:p>
    <w:p w:rsidR="00E36CBE" w:rsidRPr="00B37409" w:rsidRDefault="00E36CBE" w:rsidP="00E36CBE">
      <w:pPr>
        <w:shd w:val="clear" w:color="auto" w:fill="FFFFFF"/>
        <w:jc w:val="both"/>
        <w:rPr>
          <w:color w:val="000000"/>
          <w:sz w:val="26"/>
          <w:szCs w:val="26"/>
        </w:rPr>
      </w:pPr>
      <w:r w:rsidRPr="00B37409">
        <w:rPr>
          <w:color w:val="000000"/>
          <w:sz w:val="26"/>
          <w:szCs w:val="26"/>
        </w:rPr>
        <w:t>3. ________________________________________________________________</w:t>
      </w:r>
    </w:p>
    <w:p w:rsidR="00E36CBE" w:rsidRPr="00B37409" w:rsidRDefault="00E36CBE" w:rsidP="00E36CBE">
      <w:pPr>
        <w:shd w:val="clear" w:color="auto" w:fill="FFFFFF"/>
        <w:jc w:val="both"/>
        <w:rPr>
          <w:color w:val="000000"/>
          <w:sz w:val="26"/>
          <w:szCs w:val="26"/>
        </w:rPr>
      </w:pPr>
      <w:r w:rsidRPr="00B37409">
        <w:rPr>
          <w:color w:val="000000"/>
          <w:sz w:val="26"/>
          <w:szCs w:val="26"/>
        </w:rPr>
        <w:t>____________________________________________________________________________________________________________________________________</w:t>
      </w:r>
    </w:p>
    <w:p w:rsidR="00E36CBE" w:rsidRPr="00B37409" w:rsidRDefault="00E36CBE" w:rsidP="00E36CBE">
      <w:pPr>
        <w:shd w:val="clear" w:color="auto" w:fill="FFFFFF"/>
        <w:jc w:val="both"/>
        <w:rPr>
          <w:color w:val="000000"/>
          <w:sz w:val="26"/>
          <w:szCs w:val="26"/>
        </w:rPr>
      </w:pPr>
      <w:r w:rsidRPr="00B37409">
        <w:rPr>
          <w:color w:val="000000"/>
          <w:sz w:val="26"/>
          <w:szCs w:val="26"/>
        </w:rPr>
        <w:t>(дополнительные сведения)</w:t>
      </w:r>
    </w:p>
    <w:p w:rsidR="00E36CBE" w:rsidRPr="00B37409" w:rsidRDefault="00E36CBE" w:rsidP="00E36CBE">
      <w:pPr>
        <w:shd w:val="clear" w:color="auto" w:fill="FFFFFF"/>
        <w:jc w:val="both"/>
        <w:rPr>
          <w:color w:val="000000"/>
          <w:sz w:val="26"/>
          <w:szCs w:val="26"/>
        </w:rPr>
      </w:pPr>
      <w:r w:rsidRPr="00B37409">
        <w:rPr>
          <w:color w:val="000000"/>
          <w:sz w:val="26"/>
          <w:szCs w:val="26"/>
        </w:rPr>
        <w:t>______________ ____________________ _______________________________</w:t>
      </w:r>
    </w:p>
    <w:p w:rsidR="00E36CBE" w:rsidRPr="00B37409" w:rsidRDefault="00E36CBE" w:rsidP="00E36CBE">
      <w:pPr>
        <w:shd w:val="clear" w:color="auto" w:fill="FFFFFF"/>
        <w:jc w:val="both"/>
        <w:rPr>
          <w:color w:val="000000"/>
          <w:sz w:val="26"/>
          <w:szCs w:val="26"/>
        </w:rPr>
      </w:pPr>
      <w:r w:rsidRPr="00B37409">
        <w:rPr>
          <w:color w:val="000000"/>
          <w:sz w:val="26"/>
          <w:szCs w:val="26"/>
        </w:rPr>
        <w:t>         (</w:t>
      </w:r>
      <w:proofErr w:type="gramStart"/>
      <w:r w:rsidRPr="00B37409">
        <w:rPr>
          <w:color w:val="000000"/>
          <w:sz w:val="26"/>
          <w:szCs w:val="26"/>
        </w:rPr>
        <w:t>дата)   </w:t>
      </w:r>
      <w:proofErr w:type="gramEnd"/>
      <w:r w:rsidRPr="00B37409">
        <w:rPr>
          <w:color w:val="000000"/>
          <w:sz w:val="26"/>
          <w:szCs w:val="26"/>
        </w:rPr>
        <w:t>                   (подпись)                            (инициалы и фамилия)</w:t>
      </w:r>
    </w:p>
    <w:p w:rsidR="00E36CBE" w:rsidRDefault="00E36CBE" w:rsidP="00E36CBE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B37409" w:rsidRDefault="00B37409" w:rsidP="00E36CBE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B37409" w:rsidRDefault="00B37409" w:rsidP="00E36CBE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B37409" w:rsidRPr="00B37409" w:rsidRDefault="00B37409" w:rsidP="00E36CBE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E36CBE" w:rsidRPr="00B37409" w:rsidRDefault="00E36CBE" w:rsidP="00E36CBE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E36CBE" w:rsidRPr="00B37409" w:rsidRDefault="00E36CBE" w:rsidP="00E36CBE">
      <w:pPr>
        <w:shd w:val="clear" w:color="auto" w:fill="FFFFFF"/>
        <w:jc w:val="right"/>
        <w:rPr>
          <w:color w:val="000000"/>
          <w:sz w:val="26"/>
          <w:szCs w:val="26"/>
        </w:rPr>
      </w:pPr>
      <w:r w:rsidRPr="00B37409">
        <w:rPr>
          <w:color w:val="000000"/>
          <w:sz w:val="26"/>
          <w:szCs w:val="26"/>
        </w:rPr>
        <w:lastRenderedPageBreak/>
        <w:t>Приложение 2</w:t>
      </w:r>
    </w:p>
    <w:p w:rsidR="00E36CBE" w:rsidRPr="00B37409" w:rsidRDefault="00E36CBE" w:rsidP="00E36CBE">
      <w:pPr>
        <w:shd w:val="clear" w:color="auto" w:fill="FFFFFF"/>
        <w:jc w:val="right"/>
        <w:rPr>
          <w:color w:val="000000"/>
          <w:sz w:val="26"/>
          <w:szCs w:val="26"/>
        </w:rPr>
      </w:pPr>
      <w:r w:rsidRPr="00B37409">
        <w:rPr>
          <w:color w:val="000000"/>
          <w:sz w:val="26"/>
          <w:szCs w:val="26"/>
        </w:rPr>
        <w:t>к Порядку предотвращения и (или)</w:t>
      </w:r>
    </w:p>
    <w:p w:rsidR="00E36CBE" w:rsidRPr="00B37409" w:rsidRDefault="00E36CBE" w:rsidP="00E36CBE">
      <w:pPr>
        <w:shd w:val="clear" w:color="auto" w:fill="FFFFFF"/>
        <w:jc w:val="right"/>
        <w:rPr>
          <w:color w:val="000000"/>
          <w:sz w:val="26"/>
          <w:szCs w:val="26"/>
        </w:rPr>
      </w:pPr>
      <w:r w:rsidRPr="00B37409">
        <w:rPr>
          <w:color w:val="000000"/>
          <w:sz w:val="26"/>
          <w:szCs w:val="26"/>
        </w:rPr>
        <w:t>урегулирования конфликта интересов,</w:t>
      </w:r>
    </w:p>
    <w:p w:rsidR="00E36CBE" w:rsidRPr="00B37409" w:rsidRDefault="00E36CBE" w:rsidP="00E36CBE">
      <w:pPr>
        <w:shd w:val="clear" w:color="auto" w:fill="FFFFFF"/>
        <w:jc w:val="right"/>
        <w:rPr>
          <w:color w:val="000000"/>
          <w:sz w:val="26"/>
          <w:szCs w:val="26"/>
        </w:rPr>
      </w:pPr>
      <w:r w:rsidRPr="00B37409">
        <w:rPr>
          <w:color w:val="000000"/>
          <w:sz w:val="26"/>
          <w:szCs w:val="26"/>
        </w:rPr>
        <w:t>стороной которого является лицо,</w:t>
      </w:r>
    </w:p>
    <w:p w:rsidR="00E36CBE" w:rsidRPr="00B37409" w:rsidRDefault="00E36CBE" w:rsidP="00E36CBE">
      <w:pPr>
        <w:shd w:val="clear" w:color="auto" w:fill="FFFFFF"/>
        <w:jc w:val="right"/>
        <w:rPr>
          <w:color w:val="000000"/>
          <w:sz w:val="26"/>
          <w:szCs w:val="26"/>
        </w:rPr>
      </w:pPr>
      <w:r w:rsidRPr="00B37409">
        <w:rPr>
          <w:color w:val="000000"/>
          <w:sz w:val="26"/>
          <w:szCs w:val="26"/>
        </w:rPr>
        <w:t>замещающее муниципальную должность</w:t>
      </w:r>
    </w:p>
    <w:p w:rsidR="00E36CBE" w:rsidRPr="00B37409" w:rsidRDefault="00E36CBE" w:rsidP="00E36CBE">
      <w:pPr>
        <w:shd w:val="clear" w:color="auto" w:fill="FFFFFF"/>
        <w:jc w:val="right"/>
        <w:rPr>
          <w:color w:val="000000"/>
          <w:sz w:val="26"/>
          <w:szCs w:val="26"/>
        </w:rPr>
      </w:pPr>
      <w:r w:rsidRPr="00B37409">
        <w:rPr>
          <w:color w:val="000000"/>
          <w:sz w:val="26"/>
          <w:szCs w:val="26"/>
        </w:rPr>
        <w:t xml:space="preserve">в </w:t>
      </w:r>
      <w:proofErr w:type="gramStart"/>
      <w:r w:rsidRPr="00B37409">
        <w:rPr>
          <w:color w:val="000000"/>
          <w:sz w:val="26"/>
          <w:szCs w:val="26"/>
        </w:rPr>
        <w:t>Кировском  сельсовете</w:t>
      </w:r>
      <w:proofErr w:type="gramEnd"/>
    </w:p>
    <w:p w:rsidR="00E36CBE" w:rsidRPr="00B37409" w:rsidRDefault="00E36CBE" w:rsidP="00E36CBE">
      <w:pPr>
        <w:shd w:val="clear" w:color="auto" w:fill="FFFFFF"/>
        <w:spacing w:after="225" w:line="252" w:lineRule="atLeast"/>
        <w:jc w:val="right"/>
        <w:rPr>
          <w:color w:val="000000"/>
          <w:sz w:val="26"/>
          <w:szCs w:val="26"/>
        </w:rPr>
      </w:pPr>
      <w:r w:rsidRPr="00B37409">
        <w:rPr>
          <w:color w:val="000000"/>
          <w:sz w:val="26"/>
          <w:szCs w:val="26"/>
        </w:rPr>
        <w:t> </w:t>
      </w:r>
    </w:p>
    <w:p w:rsidR="00E36CBE" w:rsidRPr="00B37409" w:rsidRDefault="00E36CBE" w:rsidP="00E36CBE">
      <w:pPr>
        <w:shd w:val="clear" w:color="auto" w:fill="FFFFFF"/>
        <w:spacing w:after="225" w:line="252" w:lineRule="atLeast"/>
        <w:jc w:val="center"/>
        <w:rPr>
          <w:color w:val="000000"/>
          <w:sz w:val="26"/>
          <w:szCs w:val="26"/>
        </w:rPr>
      </w:pPr>
      <w:bookmarkStart w:id="4" w:name="Par102"/>
      <w:bookmarkEnd w:id="4"/>
      <w:r w:rsidRPr="00B37409">
        <w:rPr>
          <w:color w:val="000000"/>
          <w:sz w:val="26"/>
          <w:szCs w:val="26"/>
        </w:rPr>
        <w:t>ЖУРНАЛ</w:t>
      </w:r>
    </w:p>
    <w:p w:rsidR="00E36CBE" w:rsidRPr="00B37409" w:rsidRDefault="00E36CBE" w:rsidP="00E36CBE">
      <w:pPr>
        <w:shd w:val="clear" w:color="auto" w:fill="FFFFFF"/>
        <w:spacing w:after="225" w:line="252" w:lineRule="atLeast"/>
        <w:jc w:val="both"/>
        <w:rPr>
          <w:color w:val="000000"/>
          <w:sz w:val="26"/>
          <w:szCs w:val="26"/>
        </w:rPr>
      </w:pPr>
      <w:r w:rsidRPr="00B37409">
        <w:rPr>
          <w:color w:val="000000"/>
          <w:sz w:val="26"/>
          <w:szCs w:val="26"/>
        </w:rPr>
        <w:t>регистрации </w:t>
      </w:r>
      <w:hyperlink r:id="rId15" w:anchor="Par58" w:history="1">
        <w:r w:rsidRPr="00B37409">
          <w:rPr>
            <w:sz w:val="26"/>
            <w:szCs w:val="26"/>
          </w:rPr>
          <w:t>уведомлений</w:t>
        </w:r>
      </w:hyperlink>
      <w:r w:rsidRPr="00B37409">
        <w:rPr>
          <w:color w:val="000000"/>
          <w:sz w:val="26"/>
          <w:szCs w:val="26"/>
        </w:rPr>
        <w:t> лиц, замещающих муниципальные должности в Кировском сельсовете, о возникновении личной заинтересованности, которая приводит или может привести к конфликту интересов</w:t>
      </w:r>
    </w:p>
    <w:p w:rsidR="00E36CBE" w:rsidRPr="00B37409" w:rsidRDefault="00E36CBE" w:rsidP="00E36CBE">
      <w:pPr>
        <w:shd w:val="clear" w:color="auto" w:fill="FFFFFF"/>
        <w:spacing w:after="225" w:line="252" w:lineRule="atLeast"/>
        <w:jc w:val="both"/>
        <w:rPr>
          <w:color w:val="000000"/>
          <w:sz w:val="26"/>
          <w:szCs w:val="26"/>
        </w:rPr>
      </w:pPr>
      <w:r w:rsidRPr="00B37409">
        <w:rPr>
          <w:color w:val="000000"/>
          <w:sz w:val="26"/>
          <w:szCs w:val="26"/>
        </w:rPr>
        <w:t> </w:t>
      </w:r>
    </w:p>
    <w:tbl>
      <w:tblPr>
        <w:tblW w:w="5045" w:type="pct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3"/>
        <w:gridCol w:w="761"/>
        <w:gridCol w:w="930"/>
        <w:gridCol w:w="1044"/>
        <w:gridCol w:w="1161"/>
        <w:gridCol w:w="1163"/>
        <w:gridCol w:w="1280"/>
        <w:gridCol w:w="1278"/>
        <w:gridCol w:w="1624"/>
      </w:tblGrid>
      <w:tr w:rsidR="00E36CBE" w:rsidRPr="00B37409" w:rsidTr="002A0D79">
        <w:tc>
          <w:tcPr>
            <w:tcW w:w="1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CBE" w:rsidRPr="00B37409" w:rsidRDefault="00E36CBE" w:rsidP="00E36CBE">
            <w:pPr>
              <w:spacing w:after="225" w:line="252" w:lineRule="atLeast"/>
              <w:jc w:val="both"/>
              <w:rPr>
                <w:color w:val="000000"/>
                <w:sz w:val="26"/>
                <w:szCs w:val="26"/>
              </w:rPr>
            </w:pPr>
            <w:r w:rsidRPr="00B37409">
              <w:rPr>
                <w:color w:val="000000"/>
                <w:sz w:val="26"/>
                <w:szCs w:val="26"/>
              </w:rPr>
              <w:t>N п/п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CBE" w:rsidRPr="00B37409" w:rsidRDefault="00E36CBE" w:rsidP="00E36CBE">
            <w:pPr>
              <w:spacing w:after="225" w:line="252" w:lineRule="atLeast"/>
              <w:jc w:val="both"/>
              <w:rPr>
                <w:color w:val="000000"/>
                <w:sz w:val="26"/>
                <w:szCs w:val="26"/>
              </w:rPr>
            </w:pPr>
            <w:r w:rsidRPr="00B37409">
              <w:rPr>
                <w:color w:val="000000"/>
                <w:sz w:val="26"/>
                <w:szCs w:val="26"/>
              </w:rPr>
              <w:t>Регистрационный номер</w:t>
            </w:r>
          </w:p>
        </w:tc>
        <w:tc>
          <w:tcPr>
            <w:tcW w:w="4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CBE" w:rsidRPr="00B37409" w:rsidRDefault="00E36CBE" w:rsidP="00E36CBE">
            <w:pPr>
              <w:spacing w:after="225" w:line="252" w:lineRule="atLeast"/>
              <w:jc w:val="both"/>
              <w:rPr>
                <w:color w:val="000000"/>
                <w:sz w:val="26"/>
                <w:szCs w:val="26"/>
              </w:rPr>
            </w:pPr>
            <w:r w:rsidRPr="00B37409">
              <w:rPr>
                <w:color w:val="000000"/>
                <w:sz w:val="26"/>
                <w:szCs w:val="26"/>
              </w:rPr>
              <w:t xml:space="preserve">Дата регистрации </w:t>
            </w:r>
            <w:hyperlink r:id="rId16" w:anchor="Par58" w:history="1">
              <w:r w:rsidRPr="00B37409">
                <w:rPr>
                  <w:sz w:val="26"/>
                  <w:szCs w:val="26"/>
                </w:rPr>
                <w:t>уведомления</w:t>
              </w:r>
            </w:hyperlink>
          </w:p>
        </w:tc>
        <w:tc>
          <w:tcPr>
            <w:tcW w:w="5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CBE" w:rsidRPr="00B37409" w:rsidRDefault="00E36CBE" w:rsidP="00E36CBE">
            <w:pPr>
              <w:spacing w:after="225" w:line="252" w:lineRule="atLeast"/>
              <w:jc w:val="both"/>
              <w:rPr>
                <w:color w:val="000000"/>
                <w:sz w:val="26"/>
                <w:szCs w:val="26"/>
              </w:rPr>
            </w:pPr>
            <w:r w:rsidRPr="00B37409">
              <w:rPr>
                <w:color w:val="000000"/>
                <w:sz w:val="26"/>
                <w:szCs w:val="26"/>
              </w:rPr>
              <w:t xml:space="preserve">Ф.И.О. лица, подавшего </w:t>
            </w:r>
            <w:hyperlink r:id="rId17" w:anchor="Par58" w:history="1">
              <w:r w:rsidRPr="00B37409">
                <w:rPr>
                  <w:sz w:val="26"/>
                  <w:szCs w:val="26"/>
                </w:rPr>
                <w:t>уведомление</w:t>
              </w:r>
            </w:hyperlink>
          </w:p>
        </w:tc>
        <w:tc>
          <w:tcPr>
            <w:tcW w:w="6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CBE" w:rsidRPr="00B37409" w:rsidRDefault="00E36CBE" w:rsidP="00E36CBE">
            <w:pPr>
              <w:spacing w:after="225" w:line="252" w:lineRule="atLeast"/>
              <w:jc w:val="both"/>
              <w:rPr>
                <w:color w:val="000000"/>
                <w:sz w:val="26"/>
                <w:szCs w:val="26"/>
              </w:rPr>
            </w:pPr>
            <w:r w:rsidRPr="00B37409">
              <w:rPr>
                <w:color w:val="000000"/>
                <w:sz w:val="26"/>
                <w:szCs w:val="26"/>
              </w:rPr>
              <w:t xml:space="preserve">Наименование должности лица, подавшего </w:t>
            </w:r>
            <w:hyperlink r:id="rId18" w:anchor="Par58" w:history="1">
              <w:r w:rsidRPr="00B37409">
                <w:rPr>
                  <w:sz w:val="26"/>
                  <w:szCs w:val="26"/>
                </w:rPr>
                <w:t>уведомление</w:t>
              </w:r>
            </w:hyperlink>
          </w:p>
        </w:tc>
        <w:tc>
          <w:tcPr>
            <w:tcW w:w="6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CBE" w:rsidRPr="00B37409" w:rsidRDefault="00E36CBE" w:rsidP="00E36CBE">
            <w:pPr>
              <w:spacing w:after="225" w:line="252" w:lineRule="atLeast"/>
              <w:jc w:val="both"/>
              <w:rPr>
                <w:color w:val="000000"/>
                <w:sz w:val="26"/>
                <w:szCs w:val="26"/>
              </w:rPr>
            </w:pPr>
            <w:r w:rsidRPr="00B37409">
              <w:rPr>
                <w:color w:val="000000"/>
                <w:sz w:val="26"/>
                <w:szCs w:val="26"/>
              </w:rPr>
              <w:t xml:space="preserve">Ф.И.О. лица, регистрирующего </w:t>
            </w:r>
            <w:hyperlink r:id="rId19" w:anchor="Par58" w:history="1">
              <w:r w:rsidRPr="00B37409">
                <w:rPr>
                  <w:sz w:val="26"/>
                  <w:szCs w:val="26"/>
                </w:rPr>
                <w:t>уведомление</w:t>
              </w:r>
            </w:hyperlink>
          </w:p>
        </w:tc>
        <w:tc>
          <w:tcPr>
            <w:tcW w:w="6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CBE" w:rsidRPr="00B37409" w:rsidRDefault="00E36CBE" w:rsidP="00E36CBE">
            <w:pPr>
              <w:spacing w:after="225" w:line="252" w:lineRule="atLeast"/>
              <w:jc w:val="both"/>
              <w:rPr>
                <w:color w:val="000000"/>
                <w:sz w:val="26"/>
                <w:szCs w:val="26"/>
              </w:rPr>
            </w:pPr>
            <w:r w:rsidRPr="00B37409">
              <w:rPr>
                <w:color w:val="000000"/>
                <w:sz w:val="26"/>
                <w:szCs w:val="26"/>
              </w:rPr>
              <w:t xml:space="preserve">Подпись лица, регистрирующего </w:t>
            </w:r>
            <w:hyperlink r:id="rId20" w:anchor="Par58" w:history="1">
              <w:r w:rsidRPr="00B37409">
                <w:rPr>
                  <w:sz w:val="26"/>
                  <w:szCs w:val="26"/>
                </w:rPr>
                <w:t>уведомление</w:t>
              </w:r>
            </w:hyperlink>
          </w:p>
        </w:tc>
        <w:tc>
          <w:tcPr>
            <w:tcW w:w="6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CBE" w:rsidRPr="00B37409" w:rsidRDefault="00E36CBE" w:rsidP="00E36CBE">
            <w:pPr>
              <w:spacing w:after="225" w:line="252" w:lineRule="atLeast"/>
              <w:jc w:val="both"/>
              <w:rPr>
                <w:color w:val="000000"/>
                <w:sz w:val="26"/>
                <w:szCs w:val="26"/>
              </w:rPr>
            </w:pPr>
            <w:r w:rsidRPr="00B37409">
              <w:rPr>
                <w:color w:val="000000"/>
                <w:sz w:val="26"/>
                <w:szCs w:val="26"/>
              </w:rPr>
              <w:t xml:space="preserve">Подпись лица, подавшего </w:t>
            </w:r>
            <w:hyperlink r:id="rId21" w:anchor="Par58" w:history="1">
              <w:r w:rsidRPr="00B37409">
                <w:rPr>
                  <w:sz w:val="26"/>
                  <w:szCs w:val="26"/>
                </w:rPr>
                <w:t>уведомление</w:t>
              </w:r>
            </w:hyperlink>
          </w:p>
        </w:tc>
        <w:tc>
          <w:tcPr>
            <w:tcW w:w="84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CBE" w:rsidRPr="00B37409" w:rsidRDefault="00E36CBE" w:rsidP="00E36CBE">
            <w:pPr>
              <w:spacing w:after="225" w:line="252" w:lineRule="atLeast"/>
              <w:jc w:val="both"/>
              <w:rPr>
                <w:color w:val="000000"/>
                <w:sz w:val="26"/>
                <w:szCs w:val="26"/>
              </w:rPr>
            </w:pPr>
            <w:r w:rsidRPr="00B37409">
              <w:rPr>
                <w:color w:val="000000"/>
                <w:sz w:val="26"/>
                <w:szCs w:val="26"/>
              </w:rPr>
              <w:t xml:space="preserve">Отметка о получении копии </w:t>
            </w:r>
            <w:hyperlink r:id="rId22" w:anchor="Par58" w:history="1">
              <w:r w:rsidRPr="00B37409">
                <w:rPr>
                  <w:sz w:val="26"/>
                  <w:szCs w:val="26"/>
                </w:rPr>
                <w:t>уведомления</w:t>
              </w:r>
            </w:hyperlink>
            <w:r w:rsidRPr="00B37409">
              <w:rPr>
                <w:color w:val="000000"/>
                <w:sz w:val="26"/>
                <w:szCs w:val="26"/>
              </w:rPr>
              <w:t>(подпись)</w:t>
            </w:r>
          </w:p>
        </w:tc>
      </w:tr>
      <w:tr w:rsidR="00E36CBE" w:rsidRPr="00B37409" w:rsidTr="002A0D79">
        <w:tc>
          <w:tcPr>
            <w:tcW w:w="1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CBE" w:rsidRPr="00B37409" w:rsidRDefault="00E36CBE" w:rsidP="00E36CBE">
            <w:pPr>
              <w:spacing w:after="225" w:line="252" w:lineRule="atLeast"/>
              <w:jc w:val="both"/>
              <w:rPr>
                <w:color w:val="000000"/>
                <w:sz w:val="26"/>
                <w:szCs w:val="26"/>
              </w:rPr>
            </w:pPr>
            <w:r w:rsidRPr="00B3740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CBE" w:rsidRPr="00B37409" w:rsidRDefault="00E36CBE" w:rsidP="00E36CBE">
            <w:pPr>
              <w:spacing w:after="225" w:line="252" w:lineRule="atLeast"/>
              <w:jc w:val="both"/>
              <w:rPr>
                <w:color w:val="000000"/>
                <w:sz w:val="26"/>
                <w:szCs w:val="26"/>
              </w:rPr>
            </w:pPr>
            <w:r w:rsidRPr="00B37409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CBE" w:rsidRPr="00B37409" w:rsidRDefault="00E36CBE" w:rsidP="00E36CBE">
            <w:pPr>
              <w:spacing w:after="225" w:line="252" w:lineRule="atLeast"/>
              <w:jc w:val="both"/>
              <w:rPr>
                <w:color w:val="000000"/>
                <w:sz w:val="26"/>
                <w:szCs w:val="26"/>
              </w:rPr>
            </w:pPr>
            <w:r w:rsidRPr="00B37409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CBE" w:rsidRPr="00B37409" w:rsidRDefault="00E36CBE" w:rsidP="00E36CBE">
            <w:pPr>
              <w:spacing w:after="225" w:line="252" w:lineRule="atLeast"/>
              <w:jc w:val="both"/>
              <w:rPr>
                <w:color w:val="000000"/>
                <w:sz w:val="26"/>
                <w:szCs w:val="26"/>
              </w:rPr>
            </w:pPr>
            <w:r w:rsidRPr="00B37409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CBE" w:rsidRPr="00B37409" w:rsidRDefault="00E36CBE" w:rsidP="00E36CBE">
            <w:pPr>
              <w:spacing w:after="225" w:line="252" w:lineRule="atLeast"/>
              <w:jc w:val="both"/>
              <w:rPr>
                <w:color w:val="000000"/>
                <w:sz w:val="26"/>
                <w:szCs w:val="26"/>
              </w:rPr>
            </w:pPr>
            <w:r w:rsidRPr="00B37409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CBE" w:rsidRPr="00B37409" w:rsidRDefault="00E36CBE" w:rsidP="00E36CBE">
            <w:pPr>
              <w:spacing w:after="225" w:line="252" w:lineRule="atLeast"/>
              <w:jc w:val="both"/>
              <w:rPr>
                <w:color w:val="000000"/>
                <w:sz w:val="26"/>
                <w:szCs w:val="26"/>
              </w:rPr>
            </w:pPr>
            <w:r w:rsidRPr="00B37409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CBE" w:rsidRPr="00B37409" w:rsidRDefault="00E36CBE" w:rsidP="00E36CBE">
            <w:pPr>
              <w:spacing w:after="225" w:line="252" w:lineRule="atLeast"/>
              <w:jc w:val="both"/>
              <w:rPr>
                <w:color w:val="000000"/>
                <w:sz w:val="26"/>
                <w:szCs w:val="26"/>
              </w:rPr>
            </w:pPr>
            <w:r w:rsidRPr="00B37409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CBE" w:rsidRPr="00B37409" w:rsidRDefault="00E36CBE" w:rsidP="00E36CBE">
            <w:pPr>
              <w:spacing w:after="225" w:line="252" w:lineRule="atLeast"/>
              <w:jc w:val="both"/>
              <w:rPr>
                <w:color w:val="000000"/>
                <w:sz w:val="26"/>
                <w:szCs w:val="26"/>
              </w:rPr>
            </w:pPr>
            <w:r w:rsidRPr="00B37409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CBE" w:rsidRPr="00B37409" w:rsidRDefault="00E36CBE" w:rsidP="00E36CBE">
            <w:pPr>
              <w:spacing w:after="225" w:line="252" w:lineRule="atLeast"/>
              <w:jc w:val="both"/>
              <w:rPr>
                <w:color w:val="000000"/>
                <w:sz w:val="26"/>
                <w:szCs w:val="26"/>
              </w:rPr>
            </w:pPr>
            <w:r w:rsidRPr="00B37409">
              <w:rPr>
                <w:color w:val="000000"/>
                <w:sz w:val="26"/>
                <w:szCs w:val="26"/>
              </w:rPr>
              <w:t>9</w:t>
            </w:r>
          </w:p>
        </w:tc>
      </w:tr>
      <w:tr w:rsidR="00E36CBE" w:rsidRPr="00B37409" w:rsidTr="002A0D79">
        <w:tc>
          <w:tcPr>
            <w:tcW w:w="1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CBE" w:rsidRPr="00B37409" w:rsidRDefault="00E36CBE" w:rsidP="00E36CBE">
            <w:pPr>
              <w:spacing w:after="225" w:line="252" w:lineRule="atLeast"/>
              <w:jc w:val="both"/>
              <w:rPr>
                <w:color w:val="000000"/>
                <w:sz w:val="26"/>
                <w:szCs w:val="26"/>
              </w:rPr>
            </w:pPr>
            <w:r w:rsidRPr="00B3740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CBE" w:rsidRPr="00B37409" w:rsidRDefault="00E36CBE" w:rsidP="00E36CBE">
            <w:pPr>
              <w:spacing w:after="225" w:line="252" w:lineRule="atLeast"/>
              <w:jc w:val="both"/>
              <w:rPr>
                <w:color w:val="000000"/>
                <w:sz w:val="26"/>
                <w:szCs w:val="26"/>
              </w:rPr>
            </w:pPr>
            <w:r w:rsidRPr="00B3740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CBE" w:rsidRPr="00B37409" w:rsidRDefault="00E36CBE" w:rsidP="00E36CBE">
            <w:pPr>
              <w:spacing w:after="225" w:line="252" w:lineRule="atLeast"/>
              <w:jc w:val="both"/>
              <w:rPr>
                <w:color w:val="000000"/>
                <w:sz w:val="26"/>
                <w:szCs w:val="26"/>
              </w:rPr>
            </w:pPr>
            <w:r w:rsidRPr="00B3740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CBE" w:rsidRPr="00B37409" w:rsidRDefault="00E36CBE" w:rsidP="00E36CBE">
            <w:pPr>
              <w:spacing w:after="225" w:line="252" w:lineRule="atLeast"/>
              <w:jc w:val="both"/>
              <w:rPr>
                <w:color w:val="000000"/>
                <w:sz w:val="26"/>
                <w:szCs w:val="26"/>
              </w:rPr>
            </w:pPr>
            <w:r w:rsidRPr="00B3740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CBE" w:rsidRPr="00B37409" w:rsidRDefault="00E36CBE" w:rsidP="00E36CBE">
            <w:pPr>
              <w:spacing w:after="225" w:line="252" w:lineRule="atLeast"/>
              <w:jc w:val="both"/>
              <w:rPr>
                <w:color w:val="000000"/>
                <w:sz w:val="26"/>
                <w:szCs w:val="26"/>
              </w:rPr>
            </w:pPr>
            <w:r w:rsidRPr="00B3740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CBE" w:rsidRPr="00B37409" w:rsidRDefault="00E36CBE" w:rsidP="00E36CBE">
            <w:pPr>
              <w:spacing w:after="225" w:line="252" w:lineRule="atLeast"/>
              <w:jc w:val="both"/>
              <w:rPr>
                <w:color w:val="000000"/>
                <w:sz w:val="26"/>
                <w:szCs w:val="26"/>
              </w:rPr>
            </w:pPr>
            <w:r w:rsidRPr="00B3740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CBE" w:rsidRPr="00B37409" w:rsidRDefault="00E36CBE" w:rsidP="00E36CBE">
            <w:pPr>
              <w:spacing w:after="225" w:line="252" w:lineRule="atLeast"/>
              <w:jc w:val="both"/>
              <w:rPr>
                <w:color w:val="000000"/>
                <w:sz w:val="26"/>
                <w:szCs w:val="26"/>
              </w:rPr>
            </w:pPr>
            <w:r w:rsidRPr="00B3740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CBE" w:rsidRPr="00B37409" w:rsidRDefault="00E36CBE" w:rsidP="00E36CBE">
            <w:pPr>
              <w:spacing w:after="225" w:line="252" w:lineRule="atLeast"/>
              <w:jc w:val="both"/>
              <w:rPr>
                <w:color w:val="000000"/>
                <w:sz w:val="26"/>
                <w:szCs w:val="26"/>
              </w:rPr>
            </w:pPr>
            <w:r w:rsidRPr="00B3740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CBE" w:rsidRPr="00B37409" w:rsidRDefault="00E36CBE" w:rsidP="00E36CBE">
            <w:pPr>
              <w:spacing w:after="225" w:line="252" w:lineRule="atLeast"/>
              <w:jc w:val="both"/>
              <w:rPr>
                <w:color w:val="000000"/>
                <w:sz w:val="26"/>
                <w:szCs w:val="26"/>
              </w:rPr>
            </w:pPr>
            <w:r w:rsidRPr="00B37409">
              <w:rPr>
                <w:color w:val="000000"/>
                <w:sz w:val="26"/>
                <w:szCs w:val="26"/>
              </w:rPr>
              <w:t> </w:t>
            </w:r>
          </w:p>
        </w:tc>
      </w:tr>
    </w:tbl>
    <w:p w:rsidR="00E36CBE" w:rsidRPr="00B37409" w:rsidRDefault="00E36CBE" w:rsidP="00E36CBE">
      <w:pPr>
        <w:shd w:val="clear" w:color="auto" w:fill="FFFFFF"/>
        <w:spacing w:after="225" w:line="252" w:lineRule="atLeast"/>
        <w:jc w:val="both"/>
        <w:rPr>
          <w:sz w:val="26"/>
          <w:szCs w:val="26"/>
        </w:rPr>
      </w:pPr>
    </w:p>
    <w:p w:rsidR="00E36CBE" w:rsidRPr="00B37409" w:rsidRDefault="00E36CBE">
      <w:pPr>
        <w:rPr>
          <w:sz w:val="26"/>
          <w:szCs w:val="26"/>
        </w:rPr>
      </w:pPr>
    </w:p>
    <w:sectPr w:rsidR="00E36CBE" w:rsidRPr="00B37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E35119"/>
    <w:multiLevelType w:val="hybridMultilevel"/>
    <w:tmpl w:val="2536F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57351A"/>
    <w:multiLevelType w:val="hybridMultilevel"/>
    <w:tmpl w:val="38522922"/>
    <w:lvl w:ilvl="0" w:tplc="2F3C787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6AC"/>
    <w:rsid w:val="00016E43"/>
    <w:rsid w:val="000D238B"/>
    <w:rsid w:val="001067C8"/>
    <w:rsid w:val="001B58FB"/>
    <w:rsid w:val="001D444A"/>
    <w:rsid w:val="001E285C"/>
    <w:rsid w:val="00246E1D"/>
    <w:rsid w:val="00331D28"/>
    <w:rsid w:val="0037054B"/>
    <w:rsid w:val="003761ED"/>
    <w:rsid w:val="00394528"/>
    <w:rsid w:val="003E7BDE"/>
    <w:rsid w:val="00413B2B"/>
    <w:rsid w:val="00415735"/>
    <w:rsid w:val="00436B2F"/>
    <w:rsid w:val="0044069C"/>
    <w:rsid w:val="00522449"/>
    <w:rsid w:val="005676AC"/>
    <w:rsid w:val="005B3AED"/>
    <w:rsid w:val="005E36CF"/>
    <w:rsid w:val="005E3B15"/>
    <w:rsid w:val="00612C32"/>
    <w:rsid w:val="00684E72"/>
    <w:rsid w:val="006B136B"/>
    <w:rsid w:val="006D1B36"/>
    <w:rsid w:val="007217BF"/>
    <w:rsid w:val="00775C48"/>
    <w:rsid w:val="00784B04"/>
    <w:rsid w:val="007A3D2B"/>
    <w:rsid w:val="007D0D93"/>
    <w:rsid w:val="008526AA"/>
    <w:rsid w:val="00883F67"/>
    <w:rsid w:val="0088723D"/>
    <w:rsid w:val="009202EA"/>
    <w:rsid w:val="009600F4"/>
    <w:rsid w:val="009659F3"/>
    <w:rsid w:val="00985267"/>
    <w:rsid w:val="009A767D"/>
    <w:rsid w:val="009E09D5"/>
    <w:rsid w:val="009F2496"/>
    <w:rsid w:val="00AA6C29"/>
    <w:rsid w:val="00AE7622"/>
    <w:rsid w:val="00B02C9C"/>
    <w:rsid w:val="00B15332"/>
    <w:rsid w:val="00B37409"/>
    <w:rsid w:val="00B57A8A"/>
    <w:rsid w:val="00B97AD0"/>
    <w:rsid w:val="00BA24E7"/>
    <w:rsid w:val="00BD03C1"/>
    <w:rsid w:val="00C1075B"/>
    <w:rsid w:val="00C3198B"/>
    <w:rsid w:val="00C45DCC"/>
    <w:rsid w:val="00C755B4"/>
    <w:rsid w:val="00CE0EB4"/>
    <w:rsid w:val="00D138F4"/>
    <w:rsid w:val="00D4254C"/>
    <w:rsid w:val="00D56188"/>
    <w:rsid w:val="00D66118"/>
    <w:rsid w:val="00D66B9A"/>
    <w:rsid w:val="00E36CBE"/>
    <w:rsid w:val="00E60D02"/>
    <w:rsid w:val="00E92675"/>
    <w:rsid w:val="00EB1FE8"/>
    <w:rsid w:val="00ED654E"/>
    <w:rsid w:val="00FB1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C007CC-055B-48D5-90B6-D43488F7C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9F3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59F3"/>
    <w:rPr>
      <w:sz w:val="26"/>
      <w:szCs w:val="22"/>
      <w:lang w:eastAsia="en-US"/>
    </w:rPr>
  </w:style>
  <w:style w:type="table" w:styleId="a4">
    <w:name w:val="Table Grid"/>
    <w:basedOn w:val="a1"/>
    <w:uiPriority w:val="59"/>
    <w:rsid w:val="009659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D138F4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D138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act_municipal_education/index.php?do4=document&amp;id4=106efa92-490d-48f9-9724-a6f7b5ff5314" TargetMode="External"/><Relationship Id="rId13" Type="http://schemas.openxmlformats.org/officeDocument/2006/relationships/hyperlink" Target="http://zakon.scli.ru/ru/legal_texts/act_municipal_education/index.php?do4=document&amp;id4=106efa92-490d-48f9-9724-a6f7b5ff5314" TargetMode="External"/><Relationship Id="rId18" Type="http://schemas.openxmlformats.org/officeDocument/2006/relationships/hyperlink" Target="http://zakon.scli.ru/ru/legal_texts/act_municipal_education/index.php?do4=document&amp;id4=106efa92-490d-48f9-9724-a6f7b5ff5314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zakon.scli.ru/ru/legal_texts/act_municipal_education/index.php?do4=document&amp;id4=106efa92-490d-48f9-9724-a6f7b5ff5314" TargetMode="External"/><Relationship Id="rId7" Type="http://schemas.openxmlformats.org/officeDocument/2006/relationships/hyperlink" Target="http://zakon.scli.ru/ru/legal_texts/act_municipal_education/index.php?do4=document&amp;id4=106efa92-490d-48f9-9724-a6f7b5ff5314" TargetMode="External"/><Relationship Id="rId12" Type="http://schemas.openxmlformats.org/officeDocument/2006/relationships/hyperlink" Target="http://zakon.scli.ru/ru/legal_texts/act_municipal_education/index.php?do4=document&amp;id4=106efa92-490d-48f9-9724-a6f7b5ff5314" TargetMode="External"/><Relationship Id="rId17" Type="http://schemas.openxmlformats.org/officeDocument/2006/relationships/hyperlink" Target="http://zakon.scli.ru/ru/legal_texts/act_municipal_education/index.php?do4=document&amp;id4=106efa92-490d-48f9-9724-a6f7b5ff5314" TargetMode="External"/><Relationship Id="rId2" Type="http://schemas.openxmlformats.org/officeDocument/2006/relationships/styles" Target="styles.xml"/><Relationship Id="rId16" Type="http://schemas.openxmlformats.org/officeDocument/2006/relationships/hyperlink" Target="http://zakon.scli.ru/ru/legal_texts/act_municipal_education/index.php?do4=document&amp;id4=106efa92-490d-48f9-9724-a6f7b5ff5314" TargetMode="External"/><Relationship Id="rId20" Type="http://schemas.openxmlformats.org/officeDocument/2006/relationships/hyperlink" Target="http://zakon.scli.ru/ru/legal_texts/act_municipal_education/index.php?do4=document&amp;id4=106efa92-490d-48f9-9724-a6f7b5ff531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zakon.scli.ru/ru/legal_texts/act_municipal_education/index.php?do4=document&amp;id4=106efa92-490d-48f9-9724-a6f7b5ff5314" TargetMode="External"/><Relationship Id="rId11" Type="http://schemas.openxmlformats.org/officeDocument/2006/relationships/hyperlink" Target="http://zakon.scli.ru/ru/legal_texts/act_municipal_education/index.php?do4=document&amp;id4=106efa92-490d-48f9-9724-a6f7b5ff5314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182698FD462F2FAC8704FF5752F5394FAC2E9EF1FA2D86DDC25EF52D255BA831T1kAB" TargetMode="External"/><Relationship Id="rId15" Type="http://schemas.openxmlformats.org/officeDocument/2006/relationships/hyperlink" Target="http://zakon.scli.ru/ru/legal_texts/act_municipal_education/index.php?do4=document&amp;id4=106efa92-490d-48f9-9724-a6f7b5ff5314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zakon.scli.ru/ru/legal_texts/act_municipal_education/index.php?do4=document&amp;id4=106efa92-490d-48f9-9724-a6f7b5ff5314" TargetMode="External"/><Relationship Id="rId19" Type="http://schemas.openxmlformats.org/officeDocument/2006/relationships/hyperlink" Target="http://zakon.scli.ru/ru/legal_texts/act_municipal_education/index.php?do4=document&amp;id4=106efa92-490d-48f9-9724-a6f7b5ff53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.scli.ru/ru/legal_texts/act_municipal_education/index.php?do4=document&amp;id4=106efa92-490d-48f9-9724-a6f7b5ff5314" TargetMode="External"/><Relationship Id="rId14" Type="http://schemas.openxmlformats.org/officeDocument/2006/relationships/hyperlink" Target="consultantplus://offline/ref=C095C58400DFF045F5A313BF48B41A4AD55861A426AE4E4FFA62DD0796D71C6005AA31B59EE9B8D4yD7FI" TargetMode="External"/><Relationship Id="rId22" Type="http://schemas.openxmlformats.org/officeDocument/2006/relationships/hyperlink" Target="http://zakon.scli.ru/ru/legal_texts/act_municipal_education/index.php?do4=document&amp;id4=106efa92-490d-48f9-9724-a6f7b5ff5314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3;&#1083;&#1072;&#1074;&#1072;\&#1056;&#1072;&#1073;&#1086;&#1095;&#1080;&#1081;%20&#1089;&#1090;&#1086;&#1083;\&#1096;&#1072;&#1073;&#1083;&#1086;&#1085;%20&#1076;&#1083;&#1103;%20&#1086;&#1090;&#1074;&#1077;&#1090;&#1072;%202017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для ответа 2017</Template>
  <TotalTime>53</TotalTime>
  <Pages>1</Pages>
  <Words>2019</Words>
  <Characters>11510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КИРОВСКИЙ СЕЛЬСОВЕТ</Company>
  <LinksUpToDate>false</LinksUpToDate>
  <CharactersWithSpaces>13502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User</cp:lastModifiedBy>
  <cp:revision>11</cp:revision>
  <dcterms:created xsi:type="dcterms:W3CDTF">2017-03-22T01:30:00Z</dcterms:created>
  <dcterms:modified xsi:type="dcterms:W3CDTF">2017-05-17T04:32:00Z</dcterms:modified>
</cp:coreProperties>
</file>